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BFA" w:rsidRDefault="002F7BFA" w:rsidP="00D002A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C50723" w:rsidRPr="00D002A0" w:rsidRDefault="00EA094C" w:rsidP="00D002A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002A0">
        <w:rPr>
          <w:rFonts w:ascii="Times New Roman" w:hAnsi="Times New Roman"/>
          <w:b/>
          <w:sz w:val="24"/>
          <w:szCs w:val="24"/>
        </w:rPr>
        <w:t xml:space="preserve">Предложения по заключению договоров аренды, в </w:t>
      </w:r>
      <w:proofErr w:type="spellStart"/>
      <w:r w:rsidRPr="00D002A0">
        <w:rPr>
          <w:rFonts w:ascii="Times New Roman" w:hAnsi="Times New Roman"/>
          <w:b/>
          <w:sz w:val="24"/>
          <w:szCs w:val="24"/>
        </w:rPr>
        <w:t>т.ч</w:t>
      </w:r>
      <w:proofErr w:type="spellEnd"/>
      <w:r w:rsidRPr="00D002A0">
        <w:rPr>
          <w:rFonts w:ascii="Times New Roman" w:hAnsi="Times New Roman"/>
          <w:b/>
          <w:sz w:val="24"/>
          <w:szCs w:val="24"/>
        </w:rPr>
        <w:t>. по размеру арендной платы</w:t>
      </w:r>
      <w:r w:rsidR="00D002A0" w:rsidRPr="00D002A0">
        <w:rPr>
          <w:rFonts w:ascii="Times New Roman" w:hAnsi="Times New Roman"/>
          <w:b/>
          <w:sz w:val="24"/>
          <w:szCs w:val="24"/>
        </w:rPr>
        <w:t>,</w:t>
      </w:r>
      <w:r w:rsidRPr="00D002A0">
        <w:rPr>
          <w:rFonts w:ascii="Times New Roman" w:hAnsi="Times New Roman"/>
          <w:b/>
          <w:sz w:val="24"/>
          <w:szCs w:val="24"/>
        </w:rPr>
        <w:t xml:space="preserve"> направляются в письменном виде </w:t>
      </w:r>
      <w:r w:rsidR="00C50723" w:rsidRPr="00D002A0">
        <w:rPr>
          <w:rFonts w:ascii="Times New Roman" w:hAnsi="Times New Roman"/>
          <w:b/>
          <w:sz w:val="24"/>
          <w:szCs w:val="24"/>
        </w:rPr>
        <w:t xml:space="preserve">по адресу: 601909, Владимирская область, г. Ковров, </w:t>
      </w:r>
      <w:r w:rsidR="00DA6A4F" w:rsidRPr="00DA6A4F">
        <w:rPr>
          <w:rFonts w:ascii="Times New Roman" w:hAnsi="Times New Roman"/>
          <w:b/>
          <w:sz w:val="24"/>
          <w:szCs w:val="24"/>
        </w:rPr>
        <w:t xml:space="preserve">              </w:t>
      </w:r>
      <w:r w:rsidR="00C50723" w:rsidRPr="00D002A0">
        <w:rPr>
          <w:rFonts w:ascii="Times New Roman" w:hAnsi="Times New Roman"/>
          <w:b/>
          <w:sz w:val="24"/>
          <w:szCs w:val="24"/>
        </w:rPr>
        <w:t xml:space="preserve">ул. Социалистическая, д. 26, либо на адрес электронной почты: </w:t>
      </w:r>
      <w:hyperlink r:id="rId9" w:history="1">
        <w:r w:rsidR="00DA6A4F" w:rsidRPr="00E02C4E">
          <w:rPr>
            <w:rStyle w:val="aa"/>
            <w:rFonts w:ascii="Times New Roman" w:hAnsi="Times New Roman"/>
            <w:b/>
            <w:sz w:val="24"/>
            <w:szCs w:val="24"/>
            <w:lang w:val="en-US" w:eastAsia="ru-RU"/>
          </w:rPr>
          <w:t>i</w:t>
        </w:r>
        <w:r w:rsidR="00DA6A4F" w:rsidRPr="00DA6A4F">
          <w:rPr>
            <w:rStyle w:val="aa"/>
            <w:rFonts w:ascii="Times New Roman" w:hAnsi="Times New Roman"/>
            <w:b/>
            <w:sz w:val="24"/>
            <w:szCs w:val="24"/>
            <w:lang w:eastAsia="ru-RU"/>
          </w:rPr>
          <w:t>.</w:t>
        </w:r>
        <w:r w:rsidR="00DA6A4F" w:rsidRPr="00E02C4E">
          <w:rPr>
            <w:rStyle w:val="aa"/>
            <w:rFonts w:ascii="Times New Roman" w:hAnsi="Times New Roman"/>
            <w:b/>
            <w:sz w:val="24"/>
            <w:szCs w:val="24"/>
            <w:lang w:val="en-US" w:eastAsia="ru-RU"/>
          </w:rPr>
          <w:t>gonch</w:t>
        </w:r>
        <w:r w:rsidR="00DA6A4F" w:rsidRPr="00E02C4E">
          <w:rPr>
            <w:rStyle w:val="aa"/>
            <w:rFonts w:ascii="Times New Roman" w:hAnsi="Times New Roman"/>
            <w:b/>
            <w:sz w:val="24"/>
            <w:szCs w:val="24"/>
            <w:lang w:eastAsia="ru-RU"/>
          </w:rPr>
          <w:t>arova@</w:t>
        </w:r>
        <w:r w:rsidR="00DA6A4F" w:rsidRPr="00E02C4E">
          <w:rPr>
            <w:rStyle w:val="aa"/>
            <w:rFonts w:ascii="Times New Roman" w:hAnsi="Times New Roman"/>
            <w:b/>
            <w:sz w:val="24"/>
            <w:szCs w:val="24"/>
            <w:lang w:val="en-US" w:eastAsia="ru-RU"/>
          </w:rPr>
          <w:t>kvmz</w:t>
        </w:r>
        <w:r w:rsidR="00DA6A4F" w:rsidRPr="00E02C4E">
          <w:rPr>
            <w:rStyle w:val="aa"/>
            <w:rFonts w:ascii="Times New Roman" w:hAnsi="Times New Roman"/>
            <w:b/>
            <w:sz w:val="24"/>
            <w:szCs w:val="24"/>
            <w:lang w:eastAsia="ru-RU"/>
          </w:rPr>
          <w:t>.ru</w:t>
        </w:r>
      </w:hyperlink>
      <w:r w:rsidR="00C50723" w:rsidRPr="00D002A0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2F7BFA" w:rsidRDefault="002F7BFA" w:rsidP="00D002A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EA094C" w:rsidRPr="00D002A0" w:rsidRDefault="00C50723" w:rsidP="00D002A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002A0">
        <w:rPr>
          <w:rFonts w:ascii="Times New Roman" w:hAnsi="Times New Roman"/>
          <w:sz w:val="24"/>
          <w:szCs w:val="24"/>
        </w:rPr>
        <w:t xml:space="preserve">Вместе с предложением претендент </w:t>
      </w:r>
      <w:proofErr w:type="gramStart"/>
      <w:r w:rsidRPr="00D002A0">
        <w:rPr>
          <w:rFonts w:ascii="Times New Roman" w:hAnsi="Times New Roman"/>
          <w:sz w:val="24"/>
          <w:szCs w:val="24"/>
        </w:rPr>
        <w:t>предостав</w:t>
      </w:r>
      <w:r w:rsidR="00D002A0">
        <w:rPr>
          <w:rFonts w:ascii="Times New Roman" w:hAnsi="Times New Roman"/>
          <w:sz w:val="24"/>
          <w:szCs w:val="24"/>
        </w:rPr>
        <w:t>ляет</w:t>
      </w:r>
      <w:r w:rsidRPr="00D002A0">
        <w:rPr>
          <w:rFonts w:ascii="Times New Roman" w:hAnsi="Times New Roman"/>
          <w:sz w:val="24"/>
          <w:szCs w:val="24"/>
        </w:rPr>
        <w:t xml:space="preserve"> следующие документы</w:t>
      </w:r>
      <w:proofErr w:type="gramEnd"/>
      <w:r w:rsidR="00EA094C" w:rsidRPr="00D002A0">
        <w:rPr>
          <w:rFonts w:ascii="Times New Roman" w:hAnsi="Times New Roman"/>
          <w:sz w:val="24"/>
          <w:szCs w:val="24"/>
        </w:rPr>
        <w:t>:</w:t>
      </w:r>
    </w:p>
    <w:p w:rsidR="00EA094C" w:rsidRPr="00D002A0" w:rsidRDefault="00EA094C" w:rsidP="00D002A0">
      <w:pPr>
        <w:pStyle w:val="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02A0">
        <w:rPr>
          <w:rFonts w:ascii="Times New Roman" w:hAnsi="Times New Roman"/>
          <w:sz w:val="24"/>
          <w:szCs w:val="24"/>
        </w:rPr>
        <w:t>Выписка из ЕГРЮЛ/ЕГРИП или нотариально заверенная копия такой выписки, полученная не ранее чем за один месяц до дня размещения сообщения о сделке.</w:t>
      </w:r>
    </w:p>
    <w:p w:rsidR="00EA094C" w:rsidRPr="00D002A0" w:rsidRDefault="00EA094C" w:rsidP="00D002A0">
      <w:pPr>
        <w:pStyle w:val="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002A0">
        <w:rPr>
          <w:rFonts w:ascii="Times New Roman" w:hAnsi="Times New Roman"/>
          <w:sz w:val="24"/>
          <w:szCs w:val="24"/>
        </w:rPr>
        <w:t>Документ, подтверждающий полномочия лица на осуществление действий от имени претендента – юридического лица (копия решения о назначении/избрании или копия приказа о назначении физического лица на должность, в соответствии с которой такое лицо обладает правом действовать от имени претендента без доверенности) либо заверенная руководителем организации копия доверенности на право осуществления действий от имени претендента.</w:t>
      </w:r>
      <w:proofErr w:type="gramEnd"/>
    </w:p>
    <w:p w:rsidR="00EA094C" w:rsidRPr="00D002A0" w:rsidRDefault="00EA094C" w:rsidP="00D002A0">
      <w:pPr>
        <w:pStyle w:val="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02A0">
        <w:rPr>
          <w:rFonts w:ascii="Times New Roman" w:hAnsi="Times New Roman"/>
          <w:sz w:val="24"/>
          <w:szCs w:val="24"/>
        </w:rPr>
        <w:t>Копии учредительных документов, заверенные претендентом или нотариально,  копии свидетельств о регистрации и постановке юридического лица на учет в налоговом органе.</w:t>
      </w:r>
    </w:p>
    <w:p w:rsidR="00EA094C" w:rsidRPr="00D002A0" w:rsidRDefault="00EA094C" w:rsidP="00D002A0">
      <w:pPr>
        <w:pStyle w:val="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02A0">
        <w:rPr>
          <w:rFonts w:ascii="Times New Roman" w:hAnsi="Times New Roman"/>
          <w:sz w:val="24"/>
          <w:szCs w:val="24"/>
        </w:rPr>
        <w:t>Копию паспорта (для претендента - физического лица).</w:t>
      </w:r>
    </w:p>
    <w:p w:rsidR="00EA094C" w:rsidRPr="00D002A0" w:rsidRDefault="00EA094C" w:rsidP="00D002A0">
      <w:pPr>
        <w:pStyle w:val="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02A0">
        <w:rPr>
          <w:rFonts w:ascii="Times New Roman" w:hAnsi="Times New Roman"/>
          <w:sz w:val="24"/>
          <w:szCs w:val="24"/>
        </w:rPr>
        <w:t>Заявление о:</w:t>
      </w:r>
    </w:p>
    <w:p w:rsidR="00EA094C" w:rsidRPr="00D002A0" w:rsidRDefault="00EA094C" w:rsidP="00D002A0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02A0">
        <w:rPr>
          <w:rFonts w:ascii="Times New Roman" w:hAnsi="Times New Roman"/>
          <w:sz w:val="24"/>
          <w:szCs w:val="24"/>
        </w:rPr>
        <w:t xml:space="preserve">- не </w:t>
      </w:r>
      <w:proofErr w:type="gramStart"/>
      <w:r w:rsidRPr="00D002A0">
        <w:rPr>
          <w:rFonts w:ascii="Times New Roman" w:hAnsi="Times New Roman"/>
          <w:sz w:val="24"/>
          <w:szCs w:val="24"/>
        </w:rPr>
        <w:t>нахождении</w:t>
      </w:r>
      <w:proofErr w:type="gramEnd"/>
      <w:r w:rsidRPr="00D002A0">
        <w:rPr>
          <w:rFonts w:ascii="Times New Roman" w:hAnsi="Times New Roman"/>
          <w:sz w:val="24"/>
          <w:szCs w:val="24"/>
        </w:rPr>
        <w:t xml:space="preserve"> претендента в процессе ликвидации (для юридического лица);</w:t>
      </w:r>
    </w:p>
    <w:p w:rsidR="00EA094C" w:rsidRPr="00D002A0" w:rsidRDefault="00EA094C" w:rsidP="00D002A0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02A0">
        <w:rPr>
          <w:rFonts w:ascii="Times New Roman" w:hAnsi="Times New Roman"/>
          <w:sz w:val="24"/>
          <w:szCs w:val="24"/>
        </w:rPr>
        <w:t xml:space="preserve">- не </w:t>
      </w:r>
      <w:proofErr w:type="gramStart"/>
      <w:r w:rsidRPr="00D002A0">
        <w:rPr>
          <w:rFonts w:ascii="Times New Roman" w:hAnsi="Times New Roman"/>
          <w:sz w:val="24"/>
          <w:szCs w:val="24"/>
        </w:rPr>
        <w:t>применении</w:t>
      </w:r>
      <w:proofErr w:type="gramEnd"/>
      <w:r w:rsidRPr="00D002A0">
        <w:rPr>
          <w:rFonts w:ascii="Times New Roman" w:hAnsi="Times New Roman"/>
          <w:sz w:val="24"/>
          <w:szCs w:val="24"/>
        </w:rPr>
        <w:t xml:space="preserve"> в отношении претендента процедур, применяемых в деле о банкротстве;</w:t>
      </w:r>
    </w:p>
    <w:p w:rsidR="00EA094C" w:rsidRPr="00D002A0" w:rsidRDefault="00EA094C" w:rsidP="00D002A0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02A0">
        <w:rPr>
          <w:rFonts w:ascii="Times New Roman" w:hAnsi="Times New Roman"/>
          <w:sz w:val="24"/>
          <w:szCs w:val="24"/>
        </w:rPr>
        <w:t>-</w:t>
      </w:r>
      <w:r w:rsidR="00C50723" w:rsidRPr="00D002A0">
        <w:rPr>
          <w:rFonts w:ascii="Times New Roman" w:hAnsi="Times New Roman"/>
          <w:sz w:val="24"/>
          <w:szCs w:val="24"/>
        </w:rPr>
        <w:t xml:space="preserve"> </w:t>
      </w:r>
      <w:r w:rsidRPr="00D002A0">
        <w:rPr>
          <w:rFonts w:ascii="Times New Roman" w:hAnsi="Times New Roman"/>
          <w:sz w:val="24"/>
          <w:szCs w:val="24"/>
        </w:rPr>
        <w:t>отсутствие решения о приостановлении деятельности претендента, а порядке, предусмотренном Кодексом Российской Федерации об административных правонарушениях;</w:t>
      </w:r>
    </w:p>
    <w:p w:rsidR="00EA094C" w:rsidRPr="00D002A0" w:rsidRDefault="00EA094C" w:rsidP="00D002A0">
      <w:pPr>
        <w:pStyle w:val="a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02A0">
        <w:rPr>
          <w:rFonts w:ascii="Times New Roman" w:hAnsi="Times New Roman"/>
          <w:sz w:val="24"/>
          <w:szCs w:val="24"/>
        </w:rPr>
        <w:t xml:space="preserve">- отсутствие задолженности по уплате налогов, сборов, пени и штрафов, размер которой превышает 25% балансовой стоимости активов претендента. </w:t>
      </w:r>
    </w:p>
    <w:p w:rsidR="00D002A0" w:rsidRPr="00D002A0" w:rsidRDefault="00D002A0" w:rsidP="00D002A0">
      <w:pPr>
        <w:spacing w:after="0" w:line="240" w:lineRule="auto"/>
        <w:ind w:firstLine="743"/>
        <w:jc w:val="both"/>
        <w:rPr>
          <w:rFonts w:ascii="Times New Roman" w:hAnsi="Times New Roman"/>
          <w:b/>
          <w:sz w:val="10"/>
          <w:szCs w:val="10"/>
        </w:rPr>
      </w:pPr>
    </w:p>
    <w:p w:rsidR="00026C96" w:rsidRPr="00D002A0" w:rsidRDefault="00026C96" w:rsidP="00D002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36812" w:rsidRPr="00D002A0" w:rsidRDefault="00DA6A4F" w:rsidP="00D002A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ПАО «КМЗ</w:t>
      </w:r>
      <w:r w:rsidR="00236812" w:rsidRPr="00D002A0">
        <w:rPr>
          <w:rFonts w:ascii="Times New Roman" w:hAnsi="Times New Roman"/>
          <w:color w:val="000000" w:themeColor="text1"/>
          <w:sz w:val="24"/>
          <w:szCs w:val="24"/>
        </w:rPr>
        <w:t>» могут быть рассмотрены предложения с меньшей потребностью в указанных выше арендуемых площадях и/или сроке действия договора аренды.</w:t>
      </w:r>
    </w:p>
    <w:p w:rsidR="007567B5" w:rsidRPr="00D002A0" w:rsidRDefault="007567B5" w:rsidP="00D002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002A0">
        <w:rPr>
          <w:rFonts w:ascii="Times New Roman" w:hAnsi="Times New Roman"/>
          <w:sz w:val="24"/>
          <w:szCs w:val="24"/>
        </w:rPr>
        <w:t xml:space="preserve">Для получения дополнительной информации  можно обратиться на адрес электронной почты: </w:t>
      </w:r>
      <w:hyperlink r:id="rId10" w:history="1">
        <w:r w:rsidRPr="00D002A0">
          <w:rPr>
            <w:rStyle w:val="aa"/>
            <w:rFonts w:ascii="Times New Roman" w:hAnsi="Times New Roman"/>
            <w:sz w:val="24"/>
            <w:szCs w:val="24"/>
            <w:lang w:val="en-US"/>
          </w:rPr>
          <w:t>s</w:t>
        </w:r>
        <w:r w:rsidRPr="00D002A0">
          <w:rPr>
            <w:rStyle w:val="aa"/>
            <w:rFonts w:ascii="Times New Roman" w:hAnsi="Times New Roman"/>
            <w:sz w:val="24"/>
            <w:szCs w:val="24"/>
          </w:rPr>
          <w:t>.</w:t>
        </w:r>
        <w:r w:rsidRPr="00D002A0">
          <w:rPr>
            <w:rStyle w:val="aa"/>
            <w:rFonts w:ascii="Times New Roman" w:hAnsi="Times New Roman"/>
            <w:sz w:val="24"/>
            <w:szCs w:val="24"/>
            <w:lang w:val="en-US"/>
          </w:rPr>
          <w:t>solodukhin</w:t>
        </w:r>
        <w:r w:rsidRPr="00D002A0">
          <w:rPr>
            <w:rStyle w:val="aa"/>
            <w:rFonts w:ascii="Times New Roman" w:hAnsi="Times New Roman"/>
            <w:sz w:val="24"/>
            <w:szCs w:val="24"/>
          </w:rPr>
          <w:t>@</w:t>
        </w:r>
        <w:r w:rsidRPr="00D002A0">
          <w:rPr>
            <w:rStyle w:val="aa"/>
            <w:rFonts w:ascii="Times New Roman" w:hAnsi="Times New Roman"/>
            <w:sz w:val="24"/>
            <w:szCs w:val="24"/>
            <w:lang w:val="en-US"/>
          </w:rPr>
          <w:t>kvmz</w:t>
        </w:r>
        <w:r w:rsidRPr="00D002A0">
          <w:rPr>
            <w:rStyle w:val="aa"/>
            <w:rFonts w:ascii="Times New Roman" w:hAnsi="Times New Roman"/>
            <w:sz w:val="24"/>
            <w:szCs w:val="24"/>
          </w:rPr>
          <w:t>.</w:t>
        </w:r>
        <w:proofErr w:type="spellStart"/>
        <w:r w:rsidRPr="00D002A0">
          <w:rPr>
            <w:rStyle w:val="aa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D002A0">
        <w:rPr>
          <w:rFonts w:ascii="Times New Roman" w:hAnsi="Times New Roman"/>
          <w:sz w:val="24"/>
          <w:szCs w:val="24"/>
        </w:rPr>
        <w:t xml:space="preserve"> или по телефонам:  9-43-00; 8-930-748-60-00 .</w:t>
      </w:r>
    </w:p>
    <w:p w:rsidR="007567B5" w:rsidRPr="00D002A0" w:rsidRDefault="007567B5" w:rsidP="00D002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002A0">
        <w:rPr>
          <w:rFonts w:ascii="Times New Roman" w:hAnsi="Times New Roman"/>
          <w:sz w:val="24"/>
          <w:szCs w:val="24"/>
        </w:rPr>
        <w:t xml:space="preserve">Лицо, ответственное за проведение отбора претендента и заключение договора аренды: заместитель генерального директора по корпоративным и юридическим вопросам </w:t>
      </w:r>
      <w:r w:rsidR="00DA6A4F">
        <w:rPr>
          <w:rFonts w:ascii="Times New Roman" w:hAnsi="Times New Roman"/>
          <w:sz w:val="24"/>
          <w:szCs w:val="24"/>
        </w:rPr>
        <w:t>ПАО «КМЗ</w:t>
      </w:r>
      <w:r w:rsidRPr="00D002A0">
        <w:rPr>
          <w:rFonts w:ascii="Times New Roman" w:hAnsi="Times New Roman"/>
          <w:sz w:val="24"/>
          <w:szCs w:val="24"/>
        </w:rPr>
        <w:t>» Солодухин Сергей Анатольевич</w:t>
      </w:r>
      <w:bookmarkStart w:id="0" w:name="_GoBack"/>
      <w:bookmarkEnd w:id="0"/>
    </w:p>
    <w:sectPr w:rsidR="007567B5" w:rsidRPr="00D002A0" w:rsidSect="00715898">
      <w:headerReference w:type="default" r:id="rId11"/>
      <w:footerReference w:type="default" r:id="rId12"/>
      <w:pgSz w:w="11906" w:h="16838"/>
      <w:pgMar w:top="-568" w:right="567" w:bottom="709" w:left="1134" w:header="279" w:footer="3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2A0" w:rsidRDefault="00D002A0" w:rsidP="00964446">
      <w:pPr>
        <w:spacing w:after="0" w:line="240" w:lineRule="auto"/>
      </w:pPr>
      <w:r>
        <w:separator/>
      </w:r>
    </w:p>
  </w:endnote>
  <w:endnote w:type="continuationSeparator" w:id="0">
    <w:p w:rsidR="00D002A0" w:rsidRDefault="00D002A0" w:rsidP="00964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2A0" w:rsidRDefault="00D002A0" w:rsidP="00A87E36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2A0" w:rsidRDefault="00D002A0" w:rsidP="00964446">
      <w:pPr>
        <w:spacing w:after="0" w:line="240" w:lineRule="auto"/>
      </w:pPr>
      <w:r>
        <w:separator/>
      </w:r>
    </w:p>
  </w:footnote>
  <w:footnote w:type="continuationSeparator" w:id="0">
    <w:p w:rsidR="00D002A0" w:rsidRDefault="00D002A0" w:rsidP="00964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2A0" w:rsidRDefault="00D002A0">
    <w:pPr>
      <w:pStyle w:val="a3"/>
      <w:jc w:val="right"/>
    </w:pPr>
  </w:p>
  <w:p w:rsidR="00D002A0" w:rsidRDefault="00D002A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7E3C"/>
    <w:multiLevelType w:val="hybridMultilevel"/>
    <w:tmpl w:val="243C7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F08D3"/>
    <w:multiLevelType w:val="hybridMultilevel"/>
    <w:tmpl w:val="810E5898"/>
    <w:lvl w:ilvl="0" w:tplc="4C5249CA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3C23584"/>
    <w:multiLevelType w:val="hybridMultilevel"/>
    <w:tmpl w:val="93F00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BA3931"/>
    <w:multiLevelType w:val="hybridMultilevel"/>
    <w:tmpl w:val="C226BBC6"/>
    <w:lvl w:ilvl="0" w:tplc="C042171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C997794"/>
    <w:multiLevelType w:val="hybridMultilevel"/>
    <w:tmpl w:val="618A87BE"/>
    <w:lvl w:ilvl="0" w:tplc="20C6BF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D21680A"/>
    <w:multiLevelType w:val="hybridMultilevel"/>
    <w:tmpl w:val="573620BC"/>
    <w:lvl w:ilvl="0" w:tplc="B64C32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1AF41DA"/>
    <w:multiLevelType w:val="hybridMultilevel"/>
    <w:tmpl w:val="CD721EEE"/>
    <w:lvl w:ilvl="0" w:tplc="0F2EC07A">
      <w:start w:val="1"/>
      <w:numFmt w:val="decimal"/>
      <w:lvlText w:val="%1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characterSpacingControl w:val="doNotCompress"/>
  <w:hdrShapeDefaults>
    <o:shapedefaults v:ext="edit" spidmax="197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79E"/>
    <w:rsid w:val="00026C96"/>
    <w:rsid w:val="00030A74"/>
    <w:rsid w:val="00036E4A"/>
    <w:rsid w:val="0004492E"/>
    <w:rsid w:val="00046A9F"/>
    <w:rsid w:val="000507A9"/>
    <w:rsid w:val="00056734"/>
    <w:rsid w:val="00060B4B"/>
    <w:rsid w:val="00076312"/>
    <w:rsid w:val="00084966"/>
    <w:rsid w:val="00092F59"/>
    <w:rsid w:val="000950C2"/>
    <w:rsid w:val="000A779E"/>
    <w:rsid w:val="000B0E0B"/>
    <w:rsid w:val="000B4BBF"/>
    <w:rsid w:val="000D19B7"/>
    <w:rsid w:val="000D6240"/>
    <w:rsid w:val="000E4373"/>
    <w:rsid w:val="000F743D"/>
    <w:rsid w:val="000F7771"/>
    <w:rsid w:val="00105166"/>
    <w:rsid w:val="00111EB5"/>
    <w:rsid w:val="001161ED"/>
    <w:rsid w:val="001400FB"/>
    <w:rsid w:val="00140840"/>
    <w:rsid w:val="00144587"/>
    <w:rsid w:val="001608DD"/>
    <w:rsid w:val="0017132B"/>
    <w:rsid w:val="001776F8"/>
    <w:rsid w:val="00192034"/>
    <w:rsid w:val="00194F11"/>
    <w:rsid w:val="001A258C"/>
    <w:rsid w:val="001B3278"/>
    <w:rsid w:val="001B57DE"/>
    <w:rsid w:val="001C1D59"/>
    <w:rsid w:val="001C3605"/>
    <w:rsid w:val="001D14D8"/>
    <w:rsid w:val="001D38EF"/>
    <w:rsid w:val="00202E67"/>
    <w:rsid w:val="00203E0E"/>
    <w:rsid w:val="00222913"/>
    <w:rsid w:val="00236812"/>
    <w:rsid w:val="00240403"/>
    <w:rsid w:val="002407C9"/>
    <w:rsid w:val="00240991"/>
    <w:rsid w:val="00247A43"/>
    <w:rsid w:val="00255AB2"/>
    <w:rsid w:val="00277E2F"/>
    <w:rsid w:val="00280835"/>
    <w:rsid w:val="002822C5"/>
    <w:rsid w:val="00292153"/>
    <w:rsid w:val="002A1D01"/>
    <w:rsid w:val="002A50F2"/>
    <w:rsid w:val="002C1898"/>
    <w:rsid w:val="002C341F"/>
    <w:rsid w:val="002C7E82"/>
    <w:rsid w:val="002D6A74"/>
    <w:rsid w:val="002D7F96"/>
    <w:rsid w:val="002F2EC1"/>
    <w:rsid w:val="002F7BFA"/>
    <w:rsid w:val="00306B34"/>
    <w:rsid w:val="00311813"/>
    <w:rsid w:val="003127B5"/>
    <w:rsid w:val="003308B4"/>
    <w:rsid w:val="003410AF"/>
    <w:rsid w:val="00344317"/>
    <w:rsid w:val="00344CBF"/>
    <w:rsid w:val="00346918"/>
    <w:rsid w:val="003510C0"/>
    <w:rsid w:val="00352D5C"/>
    <w:rsid w:val="0036079C"/>
    <w:rsid w:val="00390E2D"/>
    <w:rsid w:val="00393F1D"/>
    <w:rsid w:val="003A158C"/>
    <w:rsid w:val="003A19A7"/>
    <w:rsid w:val="003A46E5"/>
    <w:rsid w:val="003A5614"/>
    <w:rsid w:val="003B6D96"/>
    <w:rsid w:val="003F5E00"/>
    <w:rsid w:val="003F608F"/>
    <w:rsid w:val="003F67C4"/>
    <w:rsid w:val="003F7B92"/>
    <w:rsid w:val="0040118C"/>
    <w:rsid w:val="00402B4A"/>
    <w:rsid w:val="004143C4"/>
    <w:rsid w:val="0042531D"/>
    <w:rsid w:val="00431549"/>
    <w:rsid w:val="00443BB9"/>
    <w:rsid w:val="00480A54"/>
    <w:rsid w:val="004949FE"/>
    <w:rsid w:val="004A2D65"/>
    <w:rsid w:val="004C7AD6"/>
    <w:rsid w:val="004D4B45"/>
    <w:rsid w:val="004F021D"/>
    <w:rsid w:val="004F0A94"/>
    <w:rsid w:val="004F24F1"/>
    <w:rsid w:val="004F3786"/>
    <w:rsid w:val="004F6CBC"/>
    <w:rsid w:val="00504E11"/>
    <w:rsid w:val="00506A5A"/>
    <w:rsid w:val="00511D34"/>
    <w:rsid w:val="00514840"/>
    <w:rsid w:val="00525595"/>
    <w:rsid w:val="005533FD"/>
    <w:rsid w:val="00572414"/>
    <w:rsid w:val="005E5AC6"/>
    <w:rsid w:val="005E6C39"/>
    <w:rsid w:val="00602F5B"/>
    <w:rsid w:val="00614CE2"/>
    <w:rsid w:val="0066131B"/>
    <w:rsid w:val="00662632"/>
    <w:rsid w:val="00666DF4"/>
    <w:rsid w:val="00673702"/>
    <w:rsid w:val="00675850"/>
    <w:rsid w:val="00682402"/>
    <w:rsid w:val="00683756"/>
    <w:rsid w:val="00687BF7"/>
    <w:rsid w:val="00687E9F"/>
    <w:rsid w:val="00692314"/>
    <w:rsid w:val="006A63C5"/>
    <w:rsid w:val="006A7428"/>
    <w:rsid w:val="006B2451"/>
    <w:rsid w:val="006B3ACC"/>
    <w:rsid w:val="006B6639"/>
    <w:rsid w:val="006C05FB"/>
    <w:rsid w:val="006C6A47"/>
    <w:rsid w:val="006D7255"/>
    <w:rsid w:val="006E06CA"/>
    <w:rsid w:val="006E5585"/>
    <w:rsid w:val="00706FD1"/>
    <w:rsid w:val="00715898"/>
    <w:rsid w:val="0072640C"/>
    <w:rsid w:val="00727182"/>
    <w:rsid w:val="00727CAC"/>
    <w:rsid w:val="007355C7"/>
    <w:rsid w:val="00735DD9"/>
    <w:rsid w:val="00740D76"/>
    <w:rsid w:val="00754249"/>
    <w:rsid w:val="007567B5"/>
    <w:rsid w:val="0078169C"/>
    <w:rsid w:val="00783BE5"/>
    <w:rsid w:val="00783D7B"/>
    <w:rsid w:val="00791CD4"/>
    <w:rsid w:val="007A16B3"/>
    <w:rsid w:val="007B3EB5"/>
    <w:rsid w:val="007C1A2F"/>
    <w:rsid w:val="007C6158"/>
    <w:rsid w:val="007E6EC9"/>
    <w:rsid w:val="007F1E08"/>
    <w:rsid w:val="007F4649"/>
    <w:rsid w:val="007F59DB"/>
    <w:rsid w:val="00802CD0"/>
    <w:rsid w:val="00802F31"/>
    <w:rsid w:val="00803D07"/>
    <w:rsid w:val="00843BB5"/>
    <w:rsid w:val="00866866"/>
    <w:rsid w:val="0086768E"/>
    <w:rsid w:val="00895D67"/>
    <w:rsid w:val="00895E1D"/>
    <w:rsid w:val="008A440A"/>
    <w:rsid w:val="008A7C7D"/>
    <w:rsid w:val="008B0850"/>
    <w:rsid w:val="008B1FCB"/>
    <w:rsid w:val="008B32E9"/>
    <w:rsid w:val="008D5EE4"/>
    <w:rsid w:val="008F0078"/>
    <w:rsid w:val="008F1300"/>
    <w:rsid w:val="008F463F"/>
    <w:rsid w:val="00904847"/>
    <w:rsid w:val="00914800"/>
    <w:rsid w:val="00934835"/>
    <w:rsid w:val="00935C96"/>
    <w:rsid w:val="0094299C"/>
    <w:rsid w:val="0095638C"/>
    <w:rsid w:val="00957D1A"/>
    <w:rsid w:val="00961372"/>
    <w:rsid w:val="00964446"/>
    <w:rsid w:val="009666C9"/>
    <w:rsid w:val="00991EAE"/>
    <w:rsid w:val="009A2F4F"/>
    <w:rsid w:val="009A5B38"/>
    <w:rsid w:val="009A5E5B"/>
    <w:rsid w:val="009D3A92"/>
    <w:rsid w:val="009F6DE6"/>
    <w:rsid w:val="009F7714"/>
    <w:rsid w:val="00A004BB"/>
    <w:rsid w:val="00A01544"/>
    <w:rsid w:val="00A05B0C"/>
    <w:rsid w:val="00A22BB5"/>
    <w:rsid w:val="00A22FFC"/>
    <w:rsid w:val="00A26257"/>
    <w:rsid w:val="00A35A26"/>
    <w:rsid w:val="00A45A71"/>
    <w:rsid w:val="00A5428C"/>
    <w:rsid w:val="00A73732"/>
    <w:rsid w:val="00A73D7B"/>
    <w:rsid w:val="00A775A4"/>
    <w:rsid w:val="00A82547"/>
    <w:rsid w:val="00A87E36"/>
    <w:rsid w:val="00A924F3"/>
    <w:rsid w:val="00AA1208"/>
    <w:rsid w:val="00AB3453"/>
    <w:rsid w:val="00AC08B0"/>
    <w:rsid w:val="00AC1EAD"/>
    <w:rsid w:val="00AD1D02"/>
    <w:rsid w:val="00AD5E8B"/>
    <w:rsid w:val="00AE42FC"/>
    <w:rsid w:val="00AE6BF5"/>
    <w:rsid w:val="00B11402"/>
    <w:rsid w:val="00B16128"/>
    <w:rsid w:val="00B2317D"/>
    <w:rsid w:val="00B41ECB"/>
    <w:rsid w:val="00B673B7"/>
    <w:rsid w:val="00B7649D"/>
    <w:rsid w:val="00BB4952"/>
    <w:rsid w:val="00BF0E43"/>
    <w:rsid w:val="00C019CA"/>
    <w:rsid w:val="00C16807"/>
    <w:rsid w:val="00C4017C"/>
    <w:rsid w:val="00C50723"/>
    <w:rsid w:val="00C55555"/>
    <w:rsid w:val="00C57474"/>
    <w:rsid w:val="00C6232E"/>
    <w:rsid w:val="00C87228"/>
    <w:rsid w:val="00C96EF5"/>
    <w:rsid w:val="00CA4EB3"/>
    <w:rsid w:val="00CB1187"/>
    <w:rsid w:val="00CB331A"/>
    <w:rsid w:val="00CC53CE"/>
    <w:rsid w:val="00CC7EB2"/>
    <w:rsid w:val="00CD6573"/>
    <w:rsid w:val="00CE4ADA"/>
    <w:rsid w:val="00CF2DE3"/>
    <w:rsid w:val="00D002A0"/>
    <w:rsid w:val="00D04CA4"/>
    <w:rsid w:val="00D138F2"/>
    <w:rsid w:val="00D2503E"/>
    <w:rsid w:val="00D472C0"/>
    <w:rsid w:val="00D60C85"/>
    <w:rsid w:val="00D71801"/>
    <w:rsid w:val="00D72F95"/>
    <w:rsid w:val="00D8308A"/>
    <w:rsid w:val="00D93419"/>
    <w:rsid w:val="00D94019"/>
    <w:rsid w:val="00DA317E"/>
    <w:rsid w:val="00DA6A4F"/>
    <w:rsid w:val="00DB1969"/>
    <w:rsid w:val="00DB4F1B"/>
    <w:rsid w:val="00DB60D4"/>
    <w:rsid w:val="00DD5126"/>
    <w:rsid w:val="00DE1698"/>
    <w:rsid w:val="00DE6D84"/>
    <w:rsid w:val="00DE6EA8"/>
    <w:rsid w:val="00DF3D38"/>
    <w:rsid w:val="00DF6EA2"/>
    <w:rsid w:val="00E121B4"/>
    <w:rsid w:val="00E2181A"/>
    <w:rsid w:val="00E25FD3"/>
    <w:rsid w:val="00E31AD3"/>
    <w:rsid w:val="00E52D87"/>
    <w:rsid w:val="00E72859"/>
    <w:rsid w:val="00E75272"/>
    <w:rsid w:val="00E76130"/>
    <w:rsid w:val="00E76B76"/>
    <w:rsid w:val="00E849C8"/>
    <w:rsid w:val="00E9226A"/>
    <w:rsid w:val="00EA094C"/>
    <w:rsid w:val="00EA2727"/>
    <w:rsid w:val="00EA4FA9"/>
    <w:rsid w:val="00EB736E"/>
    <w:rsid w:val="00ED0A8E"/>
    <w:rsid w:val="00EE1424"/>
    <w:rsid w:val="00EF5AFA"/>
    <w:rsid w:val="00F15E05"/>
    <w:rsid w:val="00F22013"/>
    <w:rsid w:val="00F23B32"/>
    <w:rsid w:val="00F31B10"/>
    <w:rsid w:val="00F341D4"/>
    <w:rsid w:val="00F3454C"/>
    <w:rsid w:val="00F4078A"/>
    <w:rsid w:val="00F40EA5"/>
    <w:rsid w:val="00F47F75"/>
    <w:rsid w:val="00F5794C"/>
    <w:rsid w:val="00F628AB"/>
    <w:rsid w:val="00F80467"/>
    <w:rsid w:val="00F80855"/>
    <w:rsid w:val="00F834A0"/>
    <w:rsid w:val="00FB0316"/>
    <w:rsid w:val="00FB0AEB"/>
    <w:rsid w:val="00FB27CE"/>
    <w:rsid w:val="00FB3821"/>
    <w:rsid w:val="00FC2C04"/>
    <w:rsid w:val="00FC6C1B"/>
    <w:rsid w:val="00FE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7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CD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unhideWhenUsed/>
    <w:rsid w:val="00964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964446"/>
  </w:style>
  <w:style w:type="paragraph" w:styleId="a5">
    <w:name w:val="footer"/>
    <w:basedOn w:val="a"/>
    <w:link w:val="a6"/>
    <w:uiPriority w:val="99"/>
    <w:unhideWhenUsed/>
    <w:rsid w:val="00964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4446"/>
  </w:style>
  <w:style w:type="table" w:styleId="a7">
    <w:name w:val="Table Grid"/>
    <w:basedOn w:val="a1"/>
    <w:uiPriority w:val="59"/>
    <w:rsid w:val="009644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64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4446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A5B38"/>
    <w:rPr>
      <w:color w:val="0000FF"/>
      <w:u w:val="single"/>
    </w:rPr>
  </w:style>
  <w:style w:type="paragraph" w:customStyle="1" w:styleId="ConsNonformat">
    <w:name w:val="ConsNonformat"/>
    <w:rsid w:val="00111EB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b">
    <w:name w:val="Plain Text"/>
    <w:basedOn w:val="a"/>
    <w:link w:val="ac"/>
    <w:uiPriority w:val="99"/>
    <w:unhideWhenUsed/>
    <w:rsid w:val="00111EB5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c">
    <w:name w:val="Текст Знак"/>
    <w:basedOn w:val="a0"/>
    <w:link w:val="ab"/>
    <w:uiPriority w:val="99"/>
    <w:rsid w:val="00111EB5"/>
    <w:rPr>
      <w:rFonts w:eastAsiaTheme="minorHAnsi" w:cstheme="minorBidi"/>
      <w:sz w:val="22"/>
      <w:szCs w:val="21"/>
      <w:lang w:eastAsia="en-US"/>
    </w:rPr>
  </w:style>
  <w:style w:type="paragraph" w:styleId="ad">
    <w:name w:val="Body Text"/>
    <w:basedOn w:val="a"/>
    <w:link w:val="ae"/>
    <w:uiPriority w:val="99"/>
    <w:rsid w:val="000A779E"/>
    <w:pPr>
      <w:spacing w:line="240" w:lineRule="auto"/>
      <w:jc w:val="both"/>
    </w:pPr>
    <w:rPr>
      <w:rFonts w:ascii="Tahoma" w:eastAsia="Times New Roman" w:hAnsi="Tahoma"/>
      <w:sz w:val="20"/>
      <w:szCs w:val="20"/>
    </w:rPr>
  </w:style>
  <w:style w:type="character" w:customStyle="1" w:styleId="ae">
    <w:name w:val="Основной текст Знак"/>
    <w:basedOn w:val="a0"/>
    <w:link w:val="ad"/>
    <w:uiPriority w:val="99"/>
    <w:rsid w:val="000A779E"/>
    <w:rPr>
      <w:rFonts w:ascii="Tahoma" w:eastAsia="Times New Roman" w:hAnsi="Tahoma"/>
      <w:lang w:eastAsia="en-US"/>
    </w:rPr>
  </w:style>
  <w:style w:type="paragraph" w:styleId="af">
    <w:name w:val="List Paragraph"/>
    <w:basedOn w:val="a"/>
    <w:link w:val="af0"/>
    <w:uiPriority w:val="34"/>
    <w:qFormat/>
    <w:rsid w:val="00B7649D"/>
    <w:pPr>
      <w:ind w:left="720"/>
      <w:contextualSpacing/>
    </w:pPr>
    <w:rPr>
      <w:rFonts w:eastAsia="Times New Roman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507A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507A9"/>
    <w:rPr>
      <w:sz w:val="22"/>
      <w:szCs w:val="22"/>
      <w:lang w:eastAsia="en-US"/>
    </w:rPr>
  </w:style>
  <w:style w:type="paragraph" w:styleId="af1">
    <w:name w:val="Body Text Indent"/>
    <w:basedOn w:val="a"/>
    <w:link w:val="af2"/>
    <w:uiPriority w:val="99"/>
    <w:unhideWhenUsed/>
    <w:rsid w:val="000507A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0507A9"/>
    <w:rPr>
      <w:sz w:val="22"/>
      <w:szCs w:val="22"/>
      <w:lang w:eastAsia="en-US"/>
    </w:rPr>
  </w:style>
  <w:style w:type="paragraph" w:customStyle="1" w:styleId="ConsPlusNormal">
    <w:name w:val="ConsPlusNormal"/>
    <w:rsid w:val="000507A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29">
    <w:name w:val="Font Style29"/>
    <w:uiPriority w:val="99"/>
    <w:rsid w:val="000507A9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0507A9"/>
    <w:pPr>
      <w:widowControl w:val="0"/>
      <w:autoSpaceDE w:val="0"/>
      <w:autoSpaceDN w:val="0"/>
      <w:adjustRightInd w:val="0"/>
      <w:spacing w:after="0" w:line="250" w:lineRule="exact"/>
      <w:ind w:firstLine="46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footnote text"/>
    <w:basedOn w:val="a"/>
    <w:link w:val="af4"/>
    <w:semiHidden/>
    <w:rsid w:val="000507A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semiHidden/>
    <w:rsid w:val="000507A9"/>
    <w:rPr>
      <w:rFonts w:ascii="Times New Roman" w:eastAsia="Times New Roman" w:hAnsi="Times New Roman"/>
    </w:rPr>
  </w:style>
  <w:style w:type="paragraph" w:customStyle="1" w:styleId="Style5">
    <w:name w:val="Style5"/>
    <w:basedOn w:val="a"/>
    <w:uiPriority w:val="99"/>
    <w:rsid w:val="000507A9"/>
    <w:pPr>
      <w:widowControl w:val="0"/>
      <w:autoSpaceDE w:val="0"/>
      <w:autoSpaceDN w:val="0"/>
      <w:adjustRightInd w:val="0"/>
      <w:spacing w:after="0" w:line="250" w:lineRule="exact"/>
      <w:ind w:firstLine="35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5">
    <w:name w:val="Основной текст_"/>
    <w:link w:val="3"/>
    <w:rsid w:val="000507A9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5"/>
    <w:rsid w:val="000507A9"/>
    <w:pPr>
      <w:shd w:val="clear" w:color="auto" w:fill="FFFFFF"/>
      <w:spacing w:before="720" w:after="0" w:line="306" w:lineRule="exact"/>
      <w:ind w:hanging="340"/>
    </w:pPr>
    <w:rPr>
      <w:sz w:val="27"/>
      <w:szCs w:val="27"/>
      <w:lang w:eastAsia="ru-RU"/>
    </w:rPr>
  </w:style>
  <w:style w:type="paragraph" w:customStyle="1" w:styleId="Style7">
    <w:name w:val="Style7"/>
    <w:basedOn w:val="a"/>
    <w:uiPriority w:val="99"/>
    <w:rsid w:val="000507A9"/>
    <w:pPr>
      <w:widowControl w:val="0"/>
      <w:autoSpaceDE w:val="0"/>
      <w:autoSpaceDN w:val="0"/>
      <w:adjustRightInd w:val="0"/>
      <w:spacing w:after="0" w:line="194" w:lineRule="exact"/>
      <w:ind w:firstLine="511"/>
      <w:jc w:val="both"/>
    </w:pPr>
    <w:rPr>
      <w:rFonts w:ascii="Arial Narrow" w:eastAsia="Times New Roman" w:hAnsi="Arial Narrow"/>
      <w:sz w:val="24"/>
      <w:szCs w:val="24"/>
      <w:lang w:eastAsia="ru-RU"/>
    </w:rPr>
  </w:style>
  <w:style w:type="character" w:customStyle="1" w:styleId="FontStyle11">
    <w:name w:val="Font Style11"/>
    <w:uiPriority w:val="99"/>
    <w:rsid w:val="000507A9"/>
    <w:rPr>
      <w:rFonts w:ascii="Arial Narrow" w:hAnsi="Arial Narrow" w:cs="Arial Narrow"/>
      <w:sz w:val="16"/>
      <w:szCs w:val="16"/>
    </w:rPr>
  </w:style>
  <w:style w:type="paragraph" w:customStyle="1" w:styleId="Style3">
    <w:name w:val="Style3"/>
    <w:basedOn w:val="a"/>
    <w:uiPriority w:val="99"/>
    <w:rsid w:val="000507A9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styleId="af6">
    <w:name w:val="No Spacing"/>
    <w:link w:val="af7"/>
    <w:uiPriority w:val="1"/>
    <w:qFormat/>
    <w:rsid w:val="000507A9"/>
    <w:rPr>
      <w:sz w:val="22"/>
      <w:szCs w:val="22"/>
    </w:rPr>
  </w:style>
  <w:style w:type="character" w:customStyle="1" w:styleId="af7">
    <w:name w:val="Без интервала Знак"/>
    <w:link w:val="af6"/>
    <w:uiPriority w:val="1"/>
    <w:rsid w:val="000507A9"/>
    <w:rPr>
      <w:sz w:val="22"/>
      <w:szCs w:val="22"/>
    </w:rPr>
  </w:style>
  <w:style w:type="character" w:customStyle="1" w:styleId="af0">
    <w:name w:val="Абзац списка Знак"/>
    <w:link w:val="af"/>
    <w:uiPriority w:val="34"/>
    <w:rsid w:val="00236812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CD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unhideWhenUsed/>
    <w:rsid w:val="00964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964446"/>
  </w:style>
  <w:style w:type="paragraph" w:styleId="a5">
    <w:name w:val="footer"/>
    <w:basedOn w:val="a"/>
    <w:link w:val="a6"/>
    <w:uiPriority w:val="99"/>
    <w:unhideWhenUsed/>
    <w:rsid w:val="00964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4446"/>
  </w:style>
  <w:style w:type="table" w:styleId="a7">
    <w:name w:val="Table Grid"/>
    <w:basedOn w:val="a1"/>
    <w:uiPriority w:val="59"/>
    <w:rsid w:val="009644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64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4446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A5B38"/>
    <w:rPr>
      <w:color w:val="0000FF"/>
      <w:u w:val="single"/>
    </w:rPr>
  </w:style>
  <w:style w:type="paragraph" w:customStyle="1" w:styleId="ConsNonformat">
    <w:name w:val="ConsNonformat"/>
    <w:rsid w:val="00111EB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b">
    <w:name w:val="Plain Text"/>
    <w:basedOn w:val="a"/>
    <w:link w:val="ac"/>
    <w:uiPriority w:val="99"/>
    <w:unhideWhenUsed/>
    <w:rsid w:val="00111EB5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c">
    <w:name w:val="Текст Знак"/>
    <w:basedOn w:val="a0"/>
    <w:link w:val="ab"/>
    <w:uiPriority w:val="99"/>
    <w:rsid w:val="00111EB5"/>
    <w:rPr>
      <w:rFonts w:eastAsiaTheme="minorHAnsi" w:cstheme="minorBidi"/>
      <w:sz w:val="22"/>
      <w:szCs w:val="21"/>
      <w:lang w:eastAsia="en-US"/>
    </w:rPr>
  </w:style>
  <w:style w:type="paragraph" w:styleId="ad">
    <w:name w:val="Body Text"/>
    <w:basedOn w:val="a"/>
    <w:link w:val="ae"/>
    <w:uiPriority w:val="99"/>
    <w:rsid w:val="000A779E"/>
    <w:pPr>
      <w:spacing w:line="240" w:lineRule="auto"/>
      <w:jc w:val="both"/>
    </w:pPr>
    <w:rPr>
      <w:rFonts w:ascii="Tahoma" w:eastAsia="Times New Roman" w:hAnsi="Tahoma"/>
      <w:sz w:val="20"/>
      <w:szCs w:val="20"/>
    </w:rPr>
  </w:style>
  <w:style w:type="character" w:customStyle="1" w:styleId="ae">
    <w:name w:val="Основной текст Знак"/>
    <w:basedOn w:val="a0"/>
    <w:link w:val="ad"/>
    <w:uiPriority w:val="99"/>
    <w:rsid w:val="000A779E"/>
    <w:rPr>
      <w:rFonts w:ascii="Tahoma" w:eastAsia="Times New Roman" w:hAnsi="Tahoma"/>
      <w:lang w:eastAsia="en-US"/>
    </w:rPr>
  </w:style>
  <w:style w:type="paragraph" w:styleId="af">
    <w:name w:val="List Paragraph"/>
    <w:basedOn w:val="a"/>
    <w:link w:val="af0"/>
    <w:uiPriority w:val="34"/>
    <w:qFormat/>
    <w:rsid w:val="00B7649D"/>
    <w:pPr>
      <w:ind w:left="720"/>
      <w:contextualSpacing/>
    </w:pPr>
    <w:rPr>
      <w:rFonts w:eastAsia="Times New Roman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507A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507A9"/>
    <w:rPr>
      <w:sz w:val="22"/>
      <w:szCs w:val="22"/>
      <w:lang w:eastAsia="en-US"/>
    </w:rPr>
  </w:style>
  <w:style w:type="paragraph" w:styleId="af1">
    <w:name w:val="Body Text Indent"/>
    <w:basedOn w:val="a"/>
    <w:link w:val="af2"/>
    <w:uiPriority w:val="99"/>
    <w:unhideWhenUsed/>
    <w:rsid w:val="000507A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0507A9"/>
    <w:rPr>
      <w:sz w:val="22"/>
      <w:szCs w:val="22"/>
      <w:lang w:eastAsia="en-US"/>
    </w:rPr>
  </w:style>
  <w:style w:type="paragraph" w:customStyle="1" w:styleId="ConsPlusNormal">
    <w:name w:val="ConsPlusNormal"/>
    <w:rsid w:val="000507A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29">
    <w:name w:val="Font Style29"/>
    <w:uiPriority w:val="99"/>
    <w:rsid w:val="000507A9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0507A9"/>
    <w:pPr>
      <w:widowControl w:val="0"/>
      <w:autoSpaceDE w:val="0"/>
      <w:autoSpaceDN w:val="0"/>
      <w:adjustRightInd w:val="0"/>
      <w:spacing w:after="0" w:line="250" w:lineRule="exact"/>
      <w:ind w:firstLine="46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footnote text"/>
    <w:basedOn w:val="a"/>
    <w:link w:val="af4"/>
    <w:semiHidden/>
    <w:rsid w:val="000507A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semiHidden/>
    <w:rsid w:val="000507A9"/>
    <w:rPr>
      <w:rFonts w:ascii="Times New Roman" w:eastAsia="Times New Roman" w:hAnsi="Times New Roman"/>
    </w:rPr>
  </w:style>
  <w:style w:type="paragraph" w:customStyle="1" w:styleId="Style5">
    <w:name w:val="Style5"/>
    <w:basedOn w:val="a"/>
    <w:uiPriority w:val="99"/>
    <w:rsid w:val="000507A9"/>
    <w:pPr>
      <w:widowControl w:val="0"/>
      <w:autoSpaceDE w:val="0"/>
      <w:autoSpaceDN w:val="0"/>
      <w:adjustRightInd w:val="0"/>
      <w:spacing w:after="0" w:line="250" w:lineRule="exact"/>
      <w:ind w:firstLine="35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5">
    <w:name w:val="Основной текст_"/>
    <w:link w:val="3"/>
    <w:rsid w:val="000507A9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5"/>
    <w:rsid w:val="000507A9"/>
    <w:pPr>
      <w:shd w:val="clear" w:color="auto" w:fill="FFFFFF"/>
      <w:spacing w:before="720" w:after="0" w:line="306" w:lineRule="exact"/>
      <w:ind w:hanging="340"/>
    </w:pPr>
    <w:rPr>
      <w:sz w:val="27"/>
      <w:szCs w:val="27"/>
      <w:lang w:eastAsia="ru-RU"/>
    </w:rPr>
  </w:style>
  <w:style w:type="paragraph" w:customStyle="1" w:styleId="Style7">
    <w:name w:val="Style7"/>
    <w:basedOn w:val="a"/>
    <w:uiPriority w:val="99"/>
    <w:rsid w:val="000507A9"/>
    <w:pPr>
      <w:widowControl w:val="0"/>
      <w:autoSpaceDE w:val="0"/>
      <w:autoSpaceDN w:val="0"/>
      <w:adjustRightInd w:val="0"/>
      <w:spacing w:after="0" w:line="194" w:lineRule="exact"/>
      <w:ind w:firstLine="511"/>
      <w:jc w:val="both"/>
    </w:pPr>
    <w:rPr>
      <w:rFonts w:ascii="Arial Narrow" w:eastAsia="Times New Roman" w:hAnsi="Arial Narrow"/>
      <w:sz w:val="24"/>
      <w:szCs w:val="24"/>
      <w:lang w:eastAsia="ru-RU"/>
    </w:rPr>
  </w:style>
  <w:style w:type="character" w:customStyle="1" w:styleId="FontStyle11">
    <w:name w:val="Font Style11"/>
    <w:uiPriority w:val="99"/>
    <w:rsid w:val="000507A9"/>
    <w:rPr>
      <w:rFonts w:ascii="Arial Narrow" w:hAnsi="Arial Narrow" w:cs="Arial Narrow"/>
      <w:sz w:val="16"/>
      <w:szCs w:val="16"/>
    </w:rPr>
  </w:style>
  <w:style w:type="paragraph" w:customStyle="1" w:styleId="Style3">
    <w:name w:val="Style3"/>
    <w:basedOn w:val="a"/>
    <w:uiPriority w:val="99"/>
    <w:rsid w:val="000507A9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styleId="af6">
    <w:name w:val="No Spacing"/>
    <w:link w:val="af7"/>
    <w:uiPriority w:val="1"/>
    <w:qFormat/>
    <w:rsid w:val="000507A9"/>
    <w:rPr>
      <w:sz w:val="22"/>
      <w:szCs w:val="22"/>
    </w:rPr>
  </w:style>
  <w:style w:type="character" w:customStyle="1" w:styleId="af7">
    <w:name w:val="Без интервала Знак"/>
    <w:link w:val="af6"/>
    <w:uiPriority w:val="1"/>
    <w:rsid w:val="000507A9"/>
    <w:rPr>
      <w:sz w:val="22"/>
      <w:szCs w:val="22"/>
    </w:rPr>
  </w:style>
  <w:style w:type="character" w:customStyle="1" w:styleId="af0">
    <w:name w:val="Абзац списка Знак"/>
    <w:link w:val="af"/>
    <w:uiPriority w:val="34"/>
    <w:rsid w:val="00236812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.solodukhin@kvmz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.goncharova@kvmz.r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5236\Local%20Settings\Temporary%20Internet%20Files\Content.Outlook\JYRKNHTK\&#1055;&#1080;&#1089;&#1100;&#1084;&#1086;_&#1096;&#1072;&#1073;&#1083;&#1086;&#1085;_2%20&#1083;&#1080;&#1089;&#1090;&#1072;_201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7871C-152F-4B2F-B76B-577FD6A2C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Письмо_шаблон_2 листа_2016.dot</Template>
  <TotalTime>3</TotalTime>
  <Pages>1</Pages>
  <Words>262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"Ковровский механический завод"</Company>
  <LinksUpToDate>false</LinksUpToDate>
  <CharactersWithSpaces>2172</CharactersWithSpaces>
  <SharedDoc>false</SharedDoc>
  <HLinks>
    <vt:vector size="12" baseType="variant">
      <vt:variant>
        <vt:i4>7733294</vt:i4>
      </vt:variant>
      <vt:variant>
        <vt:i4>3</vt:i4>
      </vt:variant>
      <vt:variant>
        <vt:i4>0</vt:i4>
      </vt:variant>
      <vt:variant>
        <vt:i4>5</vt:i4>
      </vt:variant>
      <vt:variant>
        <vt:lpwstr>http://www.kvmz.ru/</vt:lpwstr>
      </vt:variant>
      <vt:variant>
        <vt:lpwstr/>
      </vt:variant>
      <vt:variant>
        <vt:i4>5439587</vt:i4>
      </vt:variant>
      <vt:variant>
        <vt:i4>0</vt:i4>
      </vt:variant>
      <vt:variant>
        <vt:i4>0</vt:i4>
      </vt:variant>
      <vt:variant>
        <vt:i4>5</vt:i4>
      </vt:variant>
      <vt:variant>
        <vt:lpwstr>mailto:info@kvmz.ru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15236</dc:creator>
  <cp:lastModifiedBy>Гончарова Ирина Николаевна</cp:lastModifiedBy>
  <cp:revision>3</cp:revision>
  <cp:lastPrinted>2016-03-04T06:54:00Z</cp:lastPrinted>
  <dcterms:created xsi:type="dcterms:W3CDTF">2019-09-20T07:28:00Z</dcterms:created>
  <dcterms:modified xsi:type="dcterms:W3CDTF">2019-09-20T07:31:00Z</dcterms:modified>
</cp:coreProperties>
</file>