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B" w:rsidRPr="00017182" w:rsidRDefault="00236812" w:rsidP="0001718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017182">
        <w:rPr>
          <w:rFonts w:ascii="Times New Roman" w:hAnsi="Times New Roman"/>
          <w:b/>
          <w:sz w:val="24"/>
          <w:szCs w:val="24"/>
        </w:rPr>
        <w:t>целях</w:t>
      </w:r>
      <w:proofErr w:type="gramEnd"/>
      <w:r w:rsidRPr="00017182">
        <w:rPr>
          <w:rFonts w:ascii="Times New Roman" w:hAnsi="Times New Roman"/>
          <w:b/>
          <w:sz w:val="24"/>
          <w:szCs w:val="24"/>
        </w:rPr>
        <w:t xml:space="preserve"> определения наилучшего предложения,  АО </w:t>
      </w:r>
      <w:r w:rsidR="007C6158" w:rsidRPr="00017182">
        <w:rPr>
          <w:rFonts w:ascii="Times New Roman" w:hAnsi="Times New Roman"/>
          <w:b/>
          <w:sz w:val="24"/>
          <w:szCs w:val="24"/>
        </w:rPr>
        <w:t xml:space="preserve">«ВПО </w:t>
      </w:r>
      <w:r w:rsidRPr="00017182">
        <w:rPr>
          <w:rFonts w:ascii="Times New Roman" w:hAnsi="Times New Roman"/>
          <w:b/>
          <w:sz w:val="24"/>
          <w:szCs w:val="24"/>
        </w:rPr>
        <w:t>«</w:t>
      </w:r>
      <w:r w:rsidR="007C6158" w:rsidRPr="00017182">
        <w:rPr>
          <w:rFonts w:ascii="Times New Roman" w:hAnsi="Times New Roman"/>
          <w:b/>
          <w:sz w:val="24"/>
          <w:szCs w:val="24"/>
        </w:rPr>
        <w:t>Точмаш</w:t>
      </w:r>
      <w:r w:rsidRPr="00017182">
        <w:rPr>
          <w:rFonts w:ascii="Times New Roman" w:hAnsi="Times New Roman"/>
          <w:b/>
          <w:sz w:val="24"/>
          <w:szCs w:val="24"/>
        </w:rPr>
        <w:t>» предлагает  в аренду:</w:t>
      </w:r>
    </w:p>
    <w:p w:rsidR="00664EA3" w:rsidRPr="00551F55" w:rsidRDefault="00664EA3" w:rsidP="00664EA3">
      <w:pPr>
        <w:pStyle w:val="af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51291">
        <w:rPr>
          <w:rFonts w:ascii="Times New Roman" w:hAnsi="Times New Roman"/>
          <w:sz w:val="24"/>
          <w:szCs w:val="24"/>
        </w:rPr>
        <w:t>Нежил</w:t>
      </w:r>
      <w:r>
        <w:rPr>
          <w:rFonts w:ascii="Times New Roman" w:hAnsi="Times New Roman"/>
          <w:sz w:val="24"/>
          <w:szCs w:val="24"/>
        </w:rPr>
        <w:t>ы</w:t>
      </w:r>
      <w:r w:rsidRPr="00A51291">
        <w:rPr>
          <w:rFonts w:ascii="Times New Roman" w:hAnsi="Times New Roman"/>
          <w:sz w:val="24"/>
          <w:szCs w:val="24"/>
        </w:rPr>
        <w:t>е помещени</w:t>
      </w:r>
      <w:r>
        <w:rPr>
          <w:rFonts w:ascii="Times New Roman" w:hAnsi="Times New Roman"/>
          <w:sz w:val="24"/>
          <w:szCs w:val="24"/>
        </w:rPr>
        <w:t xml:space="preserve">я общей </w:t>
      </w:r>
      <w:r w:rsidRPr="00A51291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83,8</w:t>
      </w:r>
      <w:r w:rsidRPr="00A51291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A512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51291">
        <w:rPr>
          <w:rFonts w:ascii="Times New Roman" w:hAnsi="Times New Roman"/>
          <w:sz w:val="24"/>
          <w:szCs w:val="24"/>
        </w:rPr>
        <w:t xml:space="preserve">, расположенные на </w:t>
      </w:r>
      <w:r>
        <w:rPr>
          <w:rFonts w:ascii="Times New Roman" w:hAnsi="Times New Roman"/>
          <w:sz w:val="24"/>
          <w:szCs w:val="24"/>
        </w:rPr>
        <w:t>1</w:t>
      </w:r>
      <w:r w:rsidRPr="00A51291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>е</w:t>
      </w:r>
      <w:r w:rsidRPr="00A51291">
        <w:rPr>
          <w:rFonts w:ascii="Times New Roman" w:hAnsi="Times New Roman"/>
          <w:sz w:val="24"/>
          <w:szCs w:val="24"/>
        </w:rPr>
        <w:t xml:space="preserve"> здания, находящегося по адресу:  г. Владимир, ул. Северная, д. 1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551F55">
        <w:rPr>
          <w:rFonts w:ascii="Times New Roman" w:hAnsi="Times New Roman"/>
          <w:color w:val="000000"/>
          <w:sz w:val="24"/>
          <w:szCs w:val="24"/>
        </w:rPr>
        <w:t xml:space="preserve">(номера на поэтажном плане: 64, </w:t>
      </w:r>
      <w:r>
        <w:rPr>
          <w:rFonts w:ascii="Times New Roman" w:hAnsi="Times New Roman"/>
          <w:color w:val="000000"/>
          <w:sz w:val="24"/>
          <w:szCs w:val="24"/>
        </w:rPr>
        <w:t>65, 65а</w:t>
      </w:r>
      <w:r w:rsidRPr="00551F55">
        <w:rPr>
          <w:rFonts w:ascii="Times New Roman" w:hAnsi="Times New Roman"/>
          <w:color w:val="000000"/>
          <w:sz w:val="24"/>
          <w:szCs w:val="24"/>
        </w:rPr>
        <w:t>)</w:t>
      </w:r>
      <w:r w:rsidRPr="00551F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Также часть холла (номер на поэтажном плане: 69) в </w:t>
      </w:r>
      <w:r w:rsidR="009E1C06">
        <w:rPr>
          <w:rFonts w:ascii="Times New Roman" w:hAnsi="Times New Roman"/>
          <w:sz w:val="24"/>
          <w:szCs w:val="24"/>
        </w:rPr>
        <w:t>границах,</w:t>
      </w:r>
      <w:r>
        <w:rPr>
          <w:rFonts w:ascii="Times New Roman" w:hAnsi="Times New Roman"/>
          <w:sz w:val="24"/>
          <w:szCs w:val="24"/>
        </w:rPr>
        <w:t xml:space="preserve"> не нарушающ</w:t>
      </w:r>
      <w:r w:rsidR="009E1C0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прав </w:t>
      </w:r>
      <w:r w:rsidR="009E1C06">
        <w:rPr>
          <w:rFonts w:ascii="Times New Roman" w:hAnsi="Times New Roman"/>
          <w:sz w:val="24"/>
          <w:szCs w:val="24"/>
        </w:rPr>
        <w:t>третьих лиц</w:t>
      </w:r>
      <w:r>
        <w:rPr>
          <w:rFonts w:ascii="Times New Roman" w:hAnsi="Times New Roman"/>
          <w:sz w:val="24"/>
          <w:szCs w:val="24"/>
        </w:rPr>
        <w:t xml:space="preserve"> на использование мест общего пользования</w:t>
      </w:r>
      <w:r w:rsidR="009E1C06">
        <w:rPr>
          <w:rFonts w:ascii="Times New Roman" w:hAnsi="Times New Roman"/>
          <w:sz w:val="24"/>
          <w:szCs w:val="24"/>
        </w:rPr>
        <w:t>.</w:t>
      </w:r>
    </w:p>
    <w:p w:rsidR="00664EA3" w:rsidRPr="00A51291" w:rsidRDefault="00664EA3" w:rsidP="009E1C06">
      <w:pPr>
        <w:tabs>
          <w:tab w:val="left" w:pos="443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Назначение: </w:t>
      </w:r>
      <w:r>
        <w:rPr>
          <w:rFonts w:ascii="Times New Roman" w:hAnsi="Times New Roman"/>
          <w:sz w:val="24"/>
          <w:szCs w:val="24"/>
        </w:rPr>
        <w:t>административное</w:t>
      </w:r>
      <w:r w:rsidRPr="00A51291">
        <w:rPr>
          <w:rFonts w:ascii="Times New Roman" w:hAnsi="Times New Roman"/>
          <w:sz w:val="24"/>
          <w:szCs w:val="24"/>
        </w:rPr>
        <w:t xml:space="preserve">. </w:t>
      </w:r>
    </w:p>
    <w:p w:rsidR="00664EA3" w:rsidRPr="00A51291" w:rsidRDefault="00664EA3" w:rsidP="009E1C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>Техническое состояние нежилых помещений удовлетворительное, здание оборудовано тепло-водо-</w:t>
      </w:r>
      <w:proofErr w:type="spellStart"/>
      <w:r w:rsidRPr="00A51291">
        <w:rPr>
          <w:rFonts w:ascii="Times New Roman" w:hAnsi="Times New Roman"/>
          <w:sz w:val="24"/>
          <w:szCs w:val="24"/>
        </w:rPr>
        <w:t>энерго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664EA3" w:rsidRPr="00A51291" w:rsidRDefault="00664EA3" w:rsidP="00664E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A51291">
        <w:rPr>
          <w:rFonts w:ascii="Times New Roman" w:hAnsi="Times New Roman"/>
          <w:sz w:val="24"/>
          <w:szCs w:val="24"/>
        </w:rPr>
        <w:t>кв.м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. в месяц – </w:t>
      </w:r>
      <w:r w:rsidRPr="004D35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31</w:t>
      </w:r>
      <w:r w:rsidRPr="00A51291">
        <w:rPr>
          <w:rFonts w:ascii="Times New Roman" w:hAnsi="Times New Roman"/>
          <w:sz w:val="24"/>
          <w:szCs w:val="24"/>
        </w:rPr>
        <w:t xml:space="preserve"> руб. * + НДС 20%. </w:t>
      </w:r>
    </w:p>
    <w:p w:rsidR="00664EA3" w:rsidRPr="00A51291" w:rsidRDefault="00664EA3" w:rsidP="00664E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В арендную плату не включены коммунальные услуги, услуги телефонной связи и </w:t>
      </w:r>
      <w:r>
        <w:rPr>
          <w:rFonts w:ascii="Times New Roman" w:hAnsi="Times New Roman"/>
          <w:sz w:val="24"/>
          <w:szCs w:val="24"/>
        </w:rPr>
        <w:t>и</w:t>
      </w:r>
      <w:r w:rsidRPr="00A51291">
        <w:rPr>
          <w:rFonts w:ascii="Times New Roman" w:hAnsi="Times New Roman"/>
          <w:sz w:val="24"/>
          <w:szCs w:val="24"/>
        </w:rPr>
        <w:t>нтернет</w:t>
      </w:r>
      <w:r>
        <w:rPr>
          <w:rFonts w:ascii="Times New Roman" w:hAnsi="Times New Roman"/>
          <w:sz w:val="24"/>
          <w:szCs w:val="24"/>
        </w:rPr>
        <w:t>а</w:t>
      </w:r>
      <w:r w:rsidRPr="00A51291">
        <w:rPr>
          <w:rFonts w:ascii="Times New Roman" w:hAnsi="Times New Roman"/>
          <w:sz w:val="24"/>
          <w:szCs w:val="24"/>
        </w:rPr>
        <w:t>.</w:t>
      </w:r>
    </w:p>
    <w:p w:rsidR="00D91664" w:rsidRDefault="00664EA3" w:rsidP="00664E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Срок аренды: </w:t>
      </w:r>
      <w:r>
        <w:rPr>
          <w:rFonts w:ascii="Times New Roman" w:hAnsi="Times New Roman"/>
          <w:sz w:val="24"/>
          <w:szCs w:val="24"/>
        </w:rPr>
        <w:t>11 месяцев</w:t>
      </w:r>
      <w:r w:rsidRPr="00A51291">
        <w:rPr>
          <w:rFonts w:ascii="Times New Roman" w:hAnsi="Times New Roman"/>
          <w:sz w:val="24"/>
          <w:szCs w:val="24"/>
        </w:rPr>
        <w:t>.</w:t>
      </w:r>
      <w:bookmarkEnd w:id="0"/>
    </w:p>
    <w:p w:rsidR="00D63DEF" w:rsidRDefault="00D63DEF" w:rsidP="00D63DE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E03" w:rsidRPr="00017182" w:rsidRDefault="00271E03" w:rsidP="0027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01718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017182">
        <w:rPr>
          <w:rFonts w:ascii="Times New Roman" w:hAnsi="Times New Roman"/>
          <w:b/>
          <w:sz w:val="24"/>
          <w:szCs w:val="24"/>
        </w:rPr>
        <w:t>. по размеру арендной платы, направляются в письменном виде по адресу: 60190</w:t>
      </w:r>
      <w:r w:rsidR="00664EA3">
        <w:rPr>
          <w:rFonts w:ascii="Times New Roman" w:hAnsi="Times New Roman"/>
          <w:b/>
          <w:sz w:val="24"/>
          <w:szCs w:val="24"/>
        </w:rPr>
        <w:t>0</w:t>
      </w:r>
      <w:r w:rsidRPr="00017182">
        <w:rPr>
          <w:rFonts w:ascii="Times New Roman" w:hAnsi="Times New Roman"/>
          <w:b/>
          <w:sz w:val="24"/>
          <w:szCs w:val="24"/>
        </w:rPr>
        <w:t>, Влади</w:t>
      </w:r>
      <w:r w:rsidR="00664EA3">
        <w:rPr>
          <w:rFonts w:ascii="Times New Roman" w:hAnsi="Times New Roman"/>
          <w:b/>
          <w:sz w:val="24"/>
          <w:szCs w:val="24"/>
        </w:rPr>
        <w:t>мирская область, г. Ковров, ул. </w:t>
      </w:r>
      <w:r w:rsidRPr="00017182">
        <w:rPr>
          <w:rFonts w:ascii="Times New Roman" w:hAnsi="Times New Roman"/>
          <w:b/>
          <w:sz w:val="24"/>
          <w:szCs w:val="24"/>
        </w:rPr>
        <w:t xml:space="preserve">Социалистическая, д. 26, либо на адрес электронной почты: </w:t>
      </w:r>
      <w:hyperlink r:id="rId9" w:history="1">
        <w:r w:rsidRPr="00017182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ZISharova@vpotochmash.ru</w:t>
        </w:r>
      </w:hyperlink>
      <w:r w:rsidRPr="0001718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71E03" w:rsidRPr="00017182" w:rsidRDefault="00271E03" w:rsidP="00271E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Вместе с предложением претендент </w:t>
      </w:r>
      <w:proofErr w:type="gramStart"/>
      <w:r w:rsidRPr="00017182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017182">
        <w:rPr>
          <w:rFonts w:ascii="Times New Roman" w:hAnsi="Times New Roman"/>
          <w:sz w:val="24"/>
          <w:szCs w:val="24"/>
        </w:rPr>
        <w:t>: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82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  <w:proofErr w:type="gramEnd"/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Копию паспорта (для претендента - физического лица).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Заявление о: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- 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017182" w:rsidRDefault="00017182" w:rsidP="00271E03">
      <w:pPr>
        <w:spacing w:after="0" w:line="240" w:lineRule="auto"/>
        <w:ind w:firstLine="743"/>
        <w:jc w:val="center"/>
        <w:rPr>
          <w:rFonts w:ascii="Times New Roman" w:hAnsi="Times New Roman"/>
          <w:b/>
          <w:sz w:val="24"/>
          <w:szCs w:val="24"/>
        </w:rPr>
      </w:pPr>
    </w:p>
    <w:p w:rsidR="00664EA3" w:rsidRPr="00017182" w:rsidRDefault="00664EA3" w:rsidP="00664EA3">
      <w:pPr>
        <w:spacing w:after="0" w:line="240" w:lineRule="auto"/>
        <w:ind w:firstLine="74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>Срок подачи предложений:</w:t>
      </w:r>
    </w:p>
    <w:p w:rsidR="00664EA3" w:rsidRPr="00017182" w:rsidRDefault="00664EA3" w:rsidP="00664EA3">
      <w:pPr>
        <w:spacing w:after="0" w:line="240" w:lineRule="auto"/>
        <w:ind w:firstLine="7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8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>
        <w:rPr>
          <w:rFonts w:ascii="Times New Roman" w:hAnsi="Times New Roman"/>
          <w:sz w:val="24"/>
          <w:szCs w:val="24"/>
        </w:rPr>
        <w:t>11 мая</w:t>
      </w:r>
      <w:r w:rsidRPr="0001718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</w:p>
    <w:p w:rsidR="00664EA3" w:rsidRPr="00017182" w:rsidRDefault="00664EA3" w:rsidP="00664EA3">
      <w:pPr>
        <w:spacing w:after="0" w:line="240" w:lineRule="auto"/>
        <w:ind w:firstLine="743"/>
        <w:jc w:val="center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17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>
        <w:rPr>
          <w:rFonts w:ascii="Times New Roman" w:hAnsi="Times New Roman"/>
          <w:sz w:val="24"/>
          <w:szCs w:val="24"/>
        </w:rPr>
        <w:t>16 мая</w:t>
      </w:r>
      <w:r w:rsidRPr="0001718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</w:p>
    <w:p w:rsidR="00664EA3" w:rsidRDefault="00664EA3" w:rsidP="00664EA3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9E1C06" w:rsidRDefault="009E1C06" w:rsidP="00664EA3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9E1C06" w:rsidRDefault="009E1C06" w:rsidP="00664EA3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9E1C06" w:rsidRDefault="009E1C06" w:rsidP="00664EA3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9E1C06" w:rsidRDefault="009E1C06" w:rsidP="00664EA3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9E1C06" w:rsidRDefault="009E1C06" w:rsidP="00664EA3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9E1C06" w:rsidRPr="009E1C06" w:rsidRDefault="009E1C06" w:rsidP="00664EA3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664EA3" w:rsidRPr="00017182" w:rsidRDefault="00664EA3" w:rsidP="00664E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color w:val="000000" w:themeColor="text1"/>
          <w:sz w:val="24"/>
          <w:szCs w:val="24"/>
        </w:rPr>
        <w:t>АО «ВПО «Точмаш»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664EA3" w:rsidRPr="00017182" w:rsidRDefault="00664EA3" w:rsidP="00664E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</w:t>
      </w:r>
      <w:r w:rsidRPr="007024D3">
        <w:rPr>
          <w:rFonts w:ascii="Times New Roman" w:hAnsi="Times New Roman"/>
          <w:color w:val="000000" w:themeColor="text1"/>
          <w:sz w:val="24"/>
          <w:szCs w:val="24"/>
        </w:rPr>
        <w:t xml:space="preserve">почты: </w:t>
      </w:r>
      <w:hyperlink r:id="rId10" w:history="1">
        <w:r w:rsidRPr="007024D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s</w:t>
        </w:r>
        <w:r w:rsidRPr="007024D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7024D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solodukhin</w:t>
        </w:r>
        <w:r w:rsidRPr="007024D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r w:rsidRPr="007024D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kvmz</w:t>
        </w:r>
        <w:r w:rsidRPr="007024D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7024D3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024D3">
        <w:rPr>
          <w:rFonts w:ascii="Times New Roman" w:hAnsi="Times New Roman"/>
          <w:color w:val="000000" w:themeColor="text1"/>
          <w:sz w:val="24"/>
          <w:szCs w:val="24"/>
        </w:rPr>
        <w:t xml:space="preserve"> или по телефонам</w:t>
      </w:r>
      <w:r w:rsidRPr="00017182">
        <w:rPr>
          <w:rFonts w:ascii="Times New Roman" w:hAnsi="Times New Roman"/>
          <w:sz w:val="24"/>
          <w:szCs w:val="24"/>
        </w:rPr>
        <w:t>:  9-43-00; 8-930-748-60-00 .</w:t>
      </w:r>
    </w:p>
    <w:p w:rsidR="00664EA3" w:rsidRPr="00017182" w:rsidRDefault="00664EA3" w:rsidP="00664E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Лицо, ответственное за проведение отбора претендента и заключение договора аренды: заместитель генерального директора по корпоративным</w:t>
      </w:r>
      <w:r>
        <w:rPr>
          <w:rFonts w:ascii="Times New Roman" w:hAnsi="Times New Roman"/>
          <w:sz w:val="24"/>
          <w:szCs w:val="24"/>
        </w:rPr>
        <w:t xml:space="preserve"> и юридическим вопросам АО «ВПО </w:t>
      </w:r>
      <w:r w:rsidRPr="00017182">
        <w:rPr>
          <w:rFonts w:ascii="Times New Roman" w:hAnsi="Times New Roman"/>
          <w:sz w:val="24"/>
          <w:szCs w:val="24"/>
        </w:rPr>
        <w:t>«Точмаш» Солодухин Сергей Анатольевич</w:t>
      </w:r>
    </w:p>
    <w:p w:rsidR="00664EA3" w:rsidRPr="00017182" w:rsidRDefault="00664EA3" w:rsidP="00664E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Жалобу на действия (бездействия), нарушающие права и законные интересы претендента можно направить в центральный арбитражный комитет ГК «Росатом» по адресу: 119017                         г. Москва, ул. Большая Ордынка, 24 ,  тел. (499) 949-45-35. </w:t>
      </w:r>
    </w:p>
    <w:p w:rsidR="00664EA3" w:rsidRPr="00017182" w:rsidRDefault="00664EA3" w:rsidP="00664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Сообщение не является публичной офертой.</w:t>
      </w:r>
    </w:p>
    <w:p w:rsidR="007567B5" w:rsidRPr="00017182" w:rsidRDefault="00664EA3" w:rsidP="00664E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*Претендент не может предложить размер арендой платы ниже, чем  указанно в данном информационном сообщении. При наличии нескольких претендентов, договор аренды заключается с лицом, предложившим </w:t>
      </w:r>
      <w:r w:rsidRPr="00017182">
        <w:rPr>
          <w:rFonts w:ascii="Times New Roman" w:hAnsi="Times New Roman"/>
          <w:b/>
          <w:sz w:val="24"/>
          <w:szCs w:val="24"/>
        </w:rPr>
        <w:t>наибольший</w:t>
      </w:r>
      <w:r w:rsidRPr="00017182">
        <w:rPr>
          <w:rFonts w:ascii="Times New Roman" w:hAnsi="Times New Roman"/>
          <w:sz w:val="24"/>
          <w:szCs w:val="24"/>
        </w:rPr>
        <w:t xml:space="preserve"> размер арендной платы.</w:t>
      </w:r>
    </w:p>
    <w:p w:rsidR="00017182" w:rsidRDefault="00017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7182" w:rsidSect="00715898">
      <w:headerReference w:type="default" r:id="rId11"/>
      <w:footerReference w:type="default" r:id="rId12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A0" w:rsidRDefault="00D002A0" w:rsidP="00964446">
      <w:pPr>
        <w:spacing w:after="0" w:line="240" w:lineRule="auto"/>
      </w:pPr>
      <w:r>
        <w:separator/>
      </w:r>
    </w:p>
  </w:endnote>
  <w:end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A0" w:rsidRDefault="00D002A0" w:rsidP="00964446">
      <w:pPr>
        <w:spacing w:after="0" w:line="240" w:lineRule="auto"/>
      </w:pPr>
      <w:r>
        <w:separator/>
      </w:r>
    </w:p>
  </w:footnote>
  <w:foot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a3"/>
      <w:jc w:val="right"/>
    </w:pPr>
  </w:p>
  <w:p w:rsidR="00D002A0" w:rsidRDefault="00D0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2561"/>
    <w:multiLevelType w:val="hybridMultilevel"/>
    <w:tmpl w:val="8EE45D14"/>
    <w:lvl w:ilvl="0" w:tplc="D9FE9BF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97794"/>
    <w:multiLevelType w:val="hybridMultilevel"/>
    <w:tmpl w:val="618A87BE"/>
    <w:lvl w:ilvl="0" w:tplc="20C6B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9B5051"/>
    <w:multiLevelType w:val="hybridMultilevel"/>
    <w:tmpl w:val="F35E00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13A0F"/>
    <w:rsid w:val="00017182"/>
    <w:rsid w:val="00026C96"/>
    <w:rsid w:val="00030A74"/>
    <w:rsid w:val="00036E4A"/>
    <w:rsid w:val="0004492E"/>
    <w:rsid w:val="00046A9F"/>
    <w:rsid w:val="000507A9"/>
    <w:rsid w:val="00056734"/>
    <w:rsid w:val="00060B4B"/>
    <w:rsid w:val="00076312"/>
    <w:rsid w:val="00084966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73BF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36812"/>
    <w:rsid w:val="00240403"/>
    <w:rsid w:val="00240991"/>
    <w:rsid w:val="00247A43"/>
    <w:rsid w:val="00255AB2"/>
    <w:rsid w:val="00271E03"/>
    <w:rsid w:val="00277E2F"/>
    <w:rsid w:val="00280835"/>
    <w:rsid w:val="002822C5"/>
    <w:rsid w:val="00292153"/>
    <w:rsid w:val="002A1D01"/>
    <w:rsid w:val="002A50F2"/>
    <w:rsid w:val="002C1898"/>
    <w:rsid w:val="002C341F"/>
    <w:rsid w:val="002C7E82"/>
    <w:rsid w:val="002D6A74"/>
    <w:rsid w:val="002D7F96"/>
    <w:rsid w:val="002F2EC1"/>
    <w:rsid w:val="00300ED9"/>
    <w:rsid w:val="00306B34"/>
    <w:rsid w:val="00311813"/>
    <w:rsid w:val="00311CE8"/>
    <w:rsid w:val="003127B5"/>
    <w:rsid w:val="003308B4"/>
    <w:rsid w:val="003410AF"/>
    <w:rsid w:val="00344317"/>
    <w:rsid w:val="00344CBF"/>
    <w:rsid w:val="00346918"/>
    <w:rsid w:val="003510C0"/>
    <w:rsid w:val="00352D5C"/>
    <w:rsid w:val="0036079C"/>
    <w:rsid w:val="00384518"/>
    <w:rsid w:val="003868AF"/>
    <w:rsid w:val="00390E2D"/>
    <w:rsid w:val="00393F1D"/>
    <w:rsid w:val="003A158C"/>
    <w:rsid w:val="003A19A7"/>
    <w:rsid w:val="003A46E5"/>
    <w:rsid w:val="003A5614"/>
    <w:rsid w:val="003B6D96"/>
    <w:rsid w:val="003D2CE5"/>
    <w:rsid w:val="003F5E00"/>
    <w:rsid w:val="003F608F"/>
    <w:rsid w:val="003F67C4"/>
    <w:rsid w:val="003F7B92"/>
    <w:rsid w:val="0040118C"/>
    <w:rsid w:val="00402B4A"/>
    <w:rsid w:val="004143C4"/>
    <w:rsid w:val="0042531D"/>
    <w:rsid w:val="00431549"/>
    <w:rsid w:val="00443BB9"/>
    <w:rsid w:val="004725B2"/>
    <w:rsid w:val="00477431"/>
    <w:rsid w:val="00480A54"/>
    <w:rsid w:val="004949FE"/>
    <w:rsid w:val="004A2D65"/>
    <w:rsid w:val="004C7AD6"/>
    <w:rsid w:val="004D4B45"/>
    <w:rsid w:val="004F021D"/>
    <w:rsid w:val="004F0A94"/>
    <w:rsid w:val="004F1D6E"/>
    <w:rsid w:val="004F24F1"/>
    <w:rsid w:val="004F3786"/>
    <w:rsid w:val="004F6CBC"/>
    <w:rsid w:val="00503113"/>
    <w:rsid w:val="00504E11"/>
    <w:rsid w:val="00506A5A"/>
    <w:rsid w:val="00511D34"/>
    <w:rsid w:val="00513AD6"/>
    <w:rsid w:val="00514840"/>
    <w:rsid w:val="00525595"/>
    <w:rsid w:val="00526755"/>
    <w:rsid w:val="005533FD"/>
    <w:rsid w:val="00572414"/>
    <w:rsid w:val="005B1479"/>
    <w:rsid w:val="005E2E87"/>
    <w:rsid w:val="005E5AC6"/>
    <w:rsid w:val="005E6C39"/>
    <w:rsid w:val="00602F5B"/>
    <w:rsid w:val="006125E7"/>
    <w:rsid w:val="00614CE2"/>
    <w:rsid w:val="0066131B"/>
    <w:rsid w:val="00662632"/>
    <w:rsid w:val="00664EA3"/>
    <w:rsid w:val="00666DF4"/>
    <w:rsid w:val="00673702"/>
    <w:rsid w:val="00675850"/>
    <w:rsid w:val="00677923"/>
    <w:rsid w:val="00682402"/>
    <w:rsid w:val="00683756"/>
    <w:rsid w:val="00687BF7"/>
    <w:rsid w:val="00687E9F"/>
    <w:rsid w:val="00692314"/>
    <w:rsid w:val="0069231E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1328"/>
    <w:rsid w:val="0072640C"/>
    <w:rsid w:val="00727182"/>
    <w:rsid w:val="00727CAC"/>
    <w:rsid w:val="007355C7"/>
    <w:rsid w:val="00735DD9"/>
    <w:rsid w:val="00740D76"/>
    <w:rsid w:val="00744857"/>
    <w:rsid w:val="007522BB"/>
    <w:rsid w:val="00754249"/>
    <w:rsid w:val="007567B5"/>
    <w:rsid w:val="0078169C"/>
    <w:rsid w:val="00783BE5"/>
    <w:rsid w:val="00783D7B"/>
    <w:rsid w:val="00791CD4"/>
    <w:rsid w:val="007A16B3"/>
    <w:rsid w:val="007B3EB5"/>
    <w:rsid w:val="007C1A2F"/>
    <w:rsid w:val="007C6158"/>
    <w:rsid w:val="007E6EC9"/>
    <w:rsid w:val="007F1E08"/>
    <w:rsid w:val="007F4649"/>
    <w:rsid w:val="007F59DB"/>
    <w:rsid w:val="00802CD0"/>
    <w:rsid w:val="00802F31"/>
    <w:rsid w:val="00803D07"/>
    <w:rsid w:val="00843BB5"/>
    <w:rsid w:val="00845E71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1300"/>
    <w:rsid w:val="008F4051"/>
    <w:rsid w:val="008F463F"/>
    <w:rsid w:val="00900218"/>
    <w:rsid w:val="00904847"/>
    <w:rsid w:val="00914800"/>
    <w:rsid w:val="00934835"/>
    <w:rsid w:val="00935C96"/>
    <w:rsid w:val="0094299C"/>
    <w:rsid w:val="00956324"/>
    <w:rsid w:val="0095638C"/>
    <w:rsid w:val="00957D1A"/>
    <w:rsid w:val="00961372"/>
    <w:rsid w:val="00964446"/>
    <w:rsid w:val="009666C9"/>
    <w:rsid w:val="00990839"/>
    <w:rsid w:val="00991EAE"/>
    <w:rsid w:val="009A1FD9"/>
    <w:rsid w:val="009A2F4F"/>
    <w:rsid w:val="009A5B38"/>
    <w:rsid w:val="009A5E5B"/>
    <w:rsid w:val="009D3A92"/>
    <w:rsid w:val="009E1C06"/>
    <w:rsid w:val="009F6DE6"/>
    <w:rsid w:val="009F7714"/>
    <w:rsid w:val="00A004BB"/>
    <w:rsid w:val="00A01544"/>
    <w:rsid w:val="00A05B0C"/>
    <w:rsid w:val="00A22BB5"/>
    <w:rsid w:val="00A22FFC"/>
    <w:rsid w:val="00A26257"/>
    <w:rsid w:val="00A35A26"/>
    <w:rsid w:val="00A45A71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1402"/>
    <w:rsid w:val="00B16128"/>
    <w:rsid w:val="00B2317D"/>
    <w:rsid w:val="00B41ECB"/>
    <w:rsid w:val="00B673B7"/>
    <w:rsid w:val="00B73692"/>
    <w:rsid w:val="00B7649D"/>
    <w:rsid w:val="00B97B9E"/>
    <w:rsid w:val="00BB4952"/>
    <w:rsid w:val="00BF0E43"/>
    <w:rsid w:val="00C019CA"/>
    <w:rsid w:val="00C15DBC"/>
    <w:rsid w:val="00C16807"/>
    <w:rsid w:val="00C4017C"/>
    <w:rsid w:val="00C50723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D6573"/>
    <w:rsid w:val="00CE4ADA"/>
    <w:rsid w:val="00CF2DE3"/>
    <w:rsid w:val="00D002A0"/>
    <w:rsid w:val="00D032E4"/>
    <w:rsid w:val="00D04CA4"/>
    <w:rsid w:val="00D05097"/>
    <w:rsid w:val="00D138F2"/>
    <w:rsid w:val="00D21FC5"/>
    <w:rsid w:val="00D2503E"/>
    <w:rsid w:val="00D472C0"/>
    <w:rsid w:val="00D60C85"/>
    <w:rsid w:val="00D63DEF"/>
    <w:rsid w:val="00D71801"/>
    <w:rsid w:val="00D72F95"/>
    <w:rsid w:val="00D8308A"/>
    <w:rsid w:val="00D91664"/>
    <w:rsid w:val="00D93419"/>
    <w:rsid w:val="00D94019"/>
    <w:rsid w:val="00DA317E"/>
    <w:rsid w:val="00DB1969"/>
    <w:rsid w:val="00DB1F67"/>
    <w:rsid w:val="00DB4F1B"/>
    <w:rsid w:val="00DB60D4"/>
    <w:rsid w:val="00DD5126"/>
    <w:rsid w:val="00DE1698"/>
    <w:rsid w:val="00DE6D84"/>
    <w:rsid w:val="00DE6EA8"/>
    <w:rsid w:val="00DF3D38"/>
    <w:rsid w:val="00DF6EA2"/>
    <w:rsid w:val="00E121B4"/>
    <w:rsid w:val="00E17921"/>
    <w:rsid w:val="00E2181A"/>
    <w:rsid w:val="00E25FD3"/>
    <w:rsid w:val="00E31AD3"/>
    <w:rsid w:val="00E45EB4"/>
    <w:rsid w:val="00E52D87"/>
    <w:rsid w:val="00E72859"/>
    <w:rsid w:val="00E75272"/>
    <w:rsid w:val="00E76130"/>
    <w:rsid w:val="00E76B76"/>
    <w:rsid w:val="00E849C8"/>
    <w:rsid w:val="00E9226A"/>
    <w:rsid w:val="00EA094C"/>
    <w:rsid w:val="00EA2727"/>
    <w:rsid w:val="00EA4FA9"/>
    <w:rsid w:val="00EB0184"/>
    <w:rsid w:val="00EB736E"/>
    <w:rsid w:val="00ED0A8E"/>
    <w:rsid w:val="00ED6526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EA5"/>
    <w:rsid w:val="00F47F75"/>
    <w:rsid w:val="00F518D6"/>
    <w:rsid w:val="00F5794C"/>
    <w:rsid w:val="00F628AB"/>
    <w:rsid w:val="00F80467"/>
    <w:rsid w:val="00F80855"/>
    <w:rsid w:val="00F834A0"/>
    <w:rsid w:val="00FB0316"/>
    <w:rsid w:val="00FB0AEB"/>
    <w:rsid w:val="00FB27CE"/>
    <w:rsid w:val="00FB3821"/>
    <w:rsid w:val="00FC089A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solodukhin@kvm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Sharova@vpotochmash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AD38-7943-4BDA-A0A9-B4560E07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13</TotalTime>
  <Pages>1</Pages>
  <Words>447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3507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Шарова Жанна Игоревна</cp:lastModifiedBy>
  <cp:revision>3</cp:revision>
  <cp:lastPrinted>2016-03-04T06:54:00Z</cp:lastPrinted>
  <dcterms:created xsi:type="dcterms:W3CDTF">2023-05-10T10:05:00Z</dcterms:created>
  <dcterms:modified xsi:type="dcterms:W3CDTF">2023-05-10T10:20:00Z</dcterms:modified>
</cp:coreProperties>
</file>