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A" w:rsidRDefault="002F7BFA" w:rsidP="00D002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0723" w:rsidRPr="00D002A0" w:rsidRDefault="00EA094C" w:rsidP="00D002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D002A0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002A0">
        <w:rPr>
          <w:rFonts w:ascii="Times New Roman" w:hAnsi="Times New Roman"/>
          <w:b/>
          <w:sz w:val="24"/>
          <w:szCs w:val="24"/>
        </w:rPr>
        <w:t>. по размеру арендной платы</w:t>
      </w:r>
      <w:r w:rsidR="00D002A0" w:rsidRPr="00D002A0">
        <w:rPr>
          <w:rFonts w:ascii="Times New Roman" w:hAnsi="Times New Roman"/>
          <w:b/>
          <w:sz w:val="24"/>
          <w:szCs w:val="24"/>
        </w:rPr>
        <w:t>,</w:t>
      </w:r>
      <w:r w:rsidRPr="00D002A0">
        <w:rPr>
          <w:rFonts w:ascii="Times New Roman" w:hAnsi="Times New Roman"/>
          <w:b/>
          <w:sz w:val="24"/>
          <w:szCs w:val="24"/>
        </w:rPr>
        <w:t xml:space="preserve"> направляются в письменном виде </w:t>
      </w:r>
      <w:r w:rsidR="00C50723" w:rsidRPr="00D002A0">
        <w:rPr>
          <w:rFonts w:ascii="Times New Roman" w:hAnsi="Times New Roman"/>
          <w:b/>
          <w:sz w:val="24"/>
          <w:szCs w:val="24"/>
        </w:rPr>
        <w:t>по адресу: 60190</w:t>
      </w:r>
      <w:r w:rsidR="007A5CBD">
        <w:rPr>
          <w:rFonts w:ascii="Times New Roman" w:hAnsi="Times New Roman"/>
          <w:b/>
          <w:sz w:val="24"/>
          <w:szCs w:val="24"/>
        </w:rPr>
        <w:t>0</w:t>
      </w:r>
      <w:r w:rsidR="00C50723" w:rsidRPr="00D002A0">
        <w:rPr>
          <w:rFonts w:ascii="Times New Roman" w:hAnsi="Times New Roman"/>
          <w:b/>
          <w:sz w:val="24"/>
          <w:szCs w:val="24"/>
        </w:rPr>
        <w:t>, Влади</w:t>
      </w:r>
      <w:r w:rsidR="007A5CBD">
        <w:rPr>
          <w:rFonts w:ascii="Times New Roman" w:hAnsi="Times New Roman"/>
          <w:b/>
          <w:sz w:val="24"/>
          <w:szCs w:val="24"/>
        </w:rPr>
        <w:t>мирская область, г. Ковров, ул. </w:t>
      </w:r>
      <w:bookmarkStart w:id="0" w:name="_GoBack"/>
      <w:bookmarkEnd w:id="0"/>
      <w:r w:rsidR="00C50723" w:rsidRPr="00D002A0">
        <w:rPr>
          <w:rFonts w:ascii="Times New Roman" w:hAnsi="Times New Roman"/>
          <w:b/>
          <w:sz w:val="24"/>
          <w:szCs w:val="24"/>
        </w:rPr>
        <w:t xml:space="preserve">Социалистическая, д. 26, либо на адрес электронной почты: </w:t>
      </w:r>
      <w:hyperlink r:id="rId9" w:history="1">
        <w:r w:rsidR="00C50723" w:rsidRPr="00D002A0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="00C50723" w:rsidRPr="00D002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F7BFA" w:rsidRDefault="002F7BFA" w:rsidP="00D002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094C" w:rsidRPr="00D002A0" w:rsidRDefault="00C50723" w:rsidP="00D002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D002A0">
        <w:rPr>
          <w:rFonts w:ascii="Times New Roman" w:hAnsi="Times New Roman"/>
          <w:sz w:val="24"/>
          <w:szCs w:val="24"/>
        </w:rPr>
        <w:t>предостав</w:t>
      </w:r>
      <w:r w:rsidR="00D002A0">
        <w:rPr>
          <w:rFonts w:ascii="Times New Roman" w:hAnsi="Times New Roman"/>
          <w:sz w:val="24"/>
          <w:szCs w:val="24"/>
        </w:rPr>
        <w:t>ляет</w:t>
      </w:r>
      <w:r w:rsidRPr="00D002A0">
        <w:rPr>
          <w:rFonts w:ascii="Times New Roman" w:hAnsi="Times New Roman"/>
          <w:sz w:val="24"/>
          <w:szCs w:val="24"/>
        </w:rPr>
        <w:t xml:space="preserve"> следующие документы</w:t>
      </w:r>
      <w:proofErr w:type="gramEnd"/>
      <w:r w:rsidR="00EA094C" w:rsidRPr="00D002A0">
        <w:rPr>
          <w:rFonts w:ascii="Times New Roman" w:hAnsi="Times New Roman"/>
          <w:sz w:val="24"/>
          <w:szCs w:val="24"/>
        </w:rPr>
        <w:t>: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2A0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Заявление о: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-</w:t>
      </w:r>
      <w:r w:rsidR="00C50723"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>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D002A0" w:rsidRPr="00D002A0" w:rsidRDefault="00D002A0" w:rsidP="00D002A0">
      <w:pPr>
        <w:spacing w:after="0" w:line="240" w:lineRule="auto"/>
        <w:ind w:firstLine="743"/>
        <w:jc w:val="both"/>
        <w:rPr>
          <w:rFonts w:ascii="Times New Roman" w:hAnsi="Times New Roman"/>
          <w:b/>
          <w:sz w:val="10"/>
          <w:szCs w:val="10"/>
        </w:rPr>
      </w:pPr>
    </w:p>
    <w:p w:rsidR="00026C96" w:rsidRPr="00D002A0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812" w:rsidRPr="00D002A0" w:rsidRDefault="00236812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2A0">
        <w:rPr>
          <w:rFonts w:ascii="Times New Roman" w:hAnsi="Times New Roman"/>
          <w:color w:val="000000" w:themeColor="text1"/>
          <w:sz w:val="24"/>
          <w:szCs w:val="24"/>
        </w:rPr>
        <w:t>АО «</w:t>
      </w:r>
      <w:r w:rsidR="007567B5" w:rsidRPr="00D002A0">
        <w:rPr>
          <w:rFonts w:ascii="Times New Roman" w:hAnsi="Times New Roman"/>
          <w:color w:val="000000" w:themeColor="text1"/>
          <w:sz w:val="24"/>
          <w:szCs w:val="24"/>
        </w:rPr>
        <w:t>ВПО «Точмаш</w:t>
      </w:r>
      <w:r w:rsidRPr="00D002A0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</w:t>
      </w:r>
      <w:r w:rsidRPr="007A5CBD">
        <w:rPr>
          <w:rFonts w:ascii="Times New Roman" w:hAnsi="Times New Roman"/>
          <w:color w:val="000000" w:themeColor="text1"/>
          <w:sz w:val="24"/>
          <w:szCs w:val="24"/>
        </w:rPr>
        <w:t xml:space="preserve">почты: </w:t>
      </w:r>
      <w:hyperlink r:id="rId10" w:history="1">
        <w:r w:rsidRPr="007A5C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s</w:t>
        </w:r>
        <w:r w:rsidRPr="007A5C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7A5C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solodukhin</w:t>
        </w:r>
        <w:r w:rsidRPr="007A5C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Pr="007A5C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kvmz</w:t>
        </w:r>
        <w:r w:rsidRPr="007A5C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7A5CBD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A5CB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D002A0">
        <w:rPr>
          <w:rFonts w:ascii="Times New Roman" w:hAnsi="Times New Roman"/>
          <w:sz w:val="24"/>
          <w:szCs w:val="24"/>
        </w:rPr>
        <w:t>по телефонам:  9-43-00; 8-930-748-60-00 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Лицо, ответственное за проведение отбора претендента и заключение договора аренды: заместитель генерального директора по корпоративным и юридическим вопросам АО «ВПО «Точмаш» Солодухин Сергей Анатольевич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Жалобу на действия (бездействия), нарушающие права и законные интересы претендента можно направить в центральный арбитражный комитет ГК «Росатом» по адресу: 119017                         г. Москва, ул. Большая Ордынка, 24 ,  тел. (499) 949-45-35. </w:t>
      </w:r>
    </w:p>
    <w:p w:rsidR="007567B5" w:rsidRPr="00D002A0" w:rsidRDefault="007567B5" w:rsidP="00D0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sectPr w:rsidR="007567B5" w:rsidRPr="00D002A0" w:rsidSect="00715898">
      <w:headerReference w:type="default" r:id="rId11"/>
      <w:footerReference w:type="default" r:id="rId12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7C9"/>
    <w:rsid w:val="00240991"/>
    <w:rsid w:val="00247A43"/>
    <w:rsid w:val="00255AB2"/>
    <w:rsid w:val="00277E2F"/>
    <w:rsid w:val="00280835"/>
    <w:rsid w:val="002822C5"/>
    <w:rsid w:val="00292153"/>
    <w:rsid w:val="002A1D01"/>
    <w:rsid w:val="002A50F2"/>
    <w:rsid w:val="002C1898"/>
    <w:rsid w:val="002C341F"/>
    <w:rsid w:val="002C7E82"/>
    <w:rsid w:val="002D6A74"/>
    <w:rsid w:val="002D7F96"/>
    <w:rsid w:val="002F2EC1"/>
    <w:rsid w:val="002F7BFA"/>
    <w:rsid w:val="00306B34"/>
    <w:rsid w:val="00311813"/>
    <w:rsid w:val="003127B5"/>
    <w:rsid w:val="003308B4"/>
    <w:rsid w:val="003410AF"/>
    <w:rsid w:val="00344317"/>
    <w:rsid w:val="00344CBF"/>
    <w:rsid w:val="00346918"/>
    <w:rsid w:val="003510C0"/>
    <w:rsid w:val="00352D5C"/>
    <w:rsid w:val="0036079C"/>
    <w:rsid w:val="00390E2D"/>
    <w:rsid w:val="00393F1D"/>
    <w:rsid w:val="003A158C"/>
    <w:rsid w:val="003A19A7"/>
    <w:rsid w:val="003A46E5"/>
    <w:rsid w:val="003A5614"/>
    <w:rsid w:val="003B6D96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72414"/>
    <w:rsid w:val="005E5AC6"/>
    <w:rsid w:val="005E6C39"/>
    <w:rsid w:val="00602F5B"/>
    <w:rsid w:val="00614CE2"/>
    <w:rsid w:val="0066131B"/>
    <w:rsid w:val="00662632"/>
    <w:rsid w:val="00666DF4"/>
    <w:rsid w:val="00673702"/>
    <w:rsid w:val="00675850"/>
    <w:rsid w:val="00682402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640C"/>
    <w:rsid w:val="00727182"/>
    <w:rsid w:val="00727CAC"/>
    <w:rsid w:val="007355C7"/>
    <w:rsid w:val="00735DD9"/>
    <w:rsid w:val="00740D76"/>
    <w:rsid w:val="00754249"/>
    <w:rsid w:val="007567B5"/>
    <w:rsid w:val="0078169C"/>
    <w:rsid w:val="00783BE5"/>
    <w:rsid w:val="00783D7B"/>
    <w:rsid w:val="00791CD4"/>
    <w:rsid w:val="007A16B3"/>
    <w:rsid w:val="007A5CBD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63F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91EAE"/>
    <w:rsid w:val="009A2F4F"/>
    <w:rsid w:val="009A5B38"/>
    <w:rsid w:val="009A5E5B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4ADA"/>
    <w:rsid w:val="00CF2DE3"/>
    <w:rsid w:val="00D002A0"/>
    <w:rsid w:val="00D04CA4"/>
    <w:rsid w:val="00D138F2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2181A"/>
    <w:rsid w:val="00E25FD3"/>
    <w:rsid w:val="00E31AD3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olodukhin@kvm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6425-CD12-4E41-9260-858472B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2470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2</cp:revision>
  <cp:lastPrinted>2016-03-04T06:54:00Z</cp:lastPrinted>
  <dcterms:created xsi:type="dcterms:W3CDTF">2023-05-10T10:38:00Z</dcterms:created>
  <dcterms:modified xsi:type="dcterms:W3CDTF">2023-05-10T10:38:00Z</dcterms:modified>
</cp:coreProperties>
</file>